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EE383" w14:textId="77777777" w:rsidR="00BE07F8" w:rsidRDefault="00000000">
      <w:pPr>
        <w:pStyle w:val="Textbody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113年跨機關高齡者交通安全宣導團研習會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121"/>
        <w:gridCol w:w="1662"/>
        <w:gridCol w:w="3299"/>
      </w:tblGrid>
      <w:tr w:rsidR="00BE07F8" w14:paraId="5ED35A15" w14:textId="77777777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07C" w14:textId="77777777" w:rsidR="00BE07F8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交通部公路局高雄市區監理所</w:t>
            </w:r>
          </w:p>
          <w:p w14:paraId="31387AFF" w14:textId="77777777" w:rsidR="00BE07F8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跨機關高齡者交通安全宣導團研習會報名表</w:t>
            </w:r>
          </w:p>
        </w:tc>
      </w:tr>
      <w:tr w:rsidR="00BE07F8" w14:paraId="0DD7BC31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C279" w14:textId="77777777" w:rsidR="00BE07F8" w:rsidRDefault="00000000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9CE8" w14:textId="77777777" w:rsidR="00BE07F8" w:rsidRDefault="00BE07F8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6159" w14:textId="77777777" w:rsidR="00BE07F8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70EB" w14:textId="77777777" w:rsidR="00BE07F8" w:rsidRDefault="00000000">
            <w:pPr>
              <w:pStyle w:val="Textbody"/>
              <w:spacing w:before="180" w:line="400" w:lineRule="exact"/>
              <w:ind w:left="14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□男    □女</w:t>
            </w:r>
          </w:p>
        </w:tc>
      </w:tr>
      <w:tr w:rsidR="00BE07F8" w14:paraId="2D286EFD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6EF5" w14:textId="77777777" w:rsidR="00BE07F8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學習時數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6799" w14:textId="77777777" w:rsidR="00BE07F8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公務人員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3413" w14:textId="77777777" w:rsidR="00BE07F8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□需要 □不需要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680F" w14:textId="77777777" w:rsidR="00BE07F8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F944" w14:textId="77777777" w:rsidR="00BE07F8" w:rsidRDefault="00BE07F8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05807C2D" w14:textId="77777777" w:rsidR="00BE07F8" w:rsidRDefault="00BE07F8">
            <w:pPr>
              <w:pStyle w:val="Textbody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07F8" w14:paraId="0A061FB5" w14:textId="77777777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B2EF" w14:textId="77777777" w:rsidR="00BE07F8" w:rsidRDefault="00BE07F8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3830" w14:textId="77777777" w:rsidR="00BE07F8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志工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8093" w14:textId="77777777" w:rsidR="00BE07F8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□需要 □不需要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70E8" w14:textId="77777777" w:rsidR="00BE07F8" w:rsidRDefault="00BE07F8">
            <w:pPr>
              <w:widowControl/>
            </w:pP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1E2C" w14:textId="77777777" w:rsidR="00BE07F8" w:rsidRDefault="00BE07F8">
            <w:pPr>
              <w:widowControl/>
            </w:pPr>
          </w:p>
        </w:tc>
      </w:tr>
      <w:tr w:rsidR="00BE07F8" w14:paraId="3EF2766C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C31" w14:textId="77777777" w:rsidR="00BE07F8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聯絡電話手機號碼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786F" w14:textId="77777777" w:rsidR="00BE07F8" w:rsidRDefault="00BE07F8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2DA" w14:textId="77777777" w:rsidR="00BE07F8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午餐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C795" w14:textId="77777777" w:rsidR="00BE07F8" w:rsidRDefault="00000000">
            <w:pPr>
              <w:pStyle w:val="Textbody"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□葷食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□素食</w:t>
            </w:r>
          </w:p>
        </w:tc>
      </w:tr>
      <w:tr w:rsidR="00BE07F8" w14:paraId="63B0B19F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829" w14:textId="77777777" w:rsidR="00BE07F8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8F50" w14:textId="77777777" w:rsidR="00BE07F8" w:rsidRDefault="00BE07F8">
            <w:pPr>
              <w:pStyle w:val="Textbody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07F8" w14:paraId="3CE1D640" w14:textId="77777777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1E7F" w14:textId="77777777" w:rsidR="00BE07F8" w:rsidRDefault="00000000">
            <w:pPr>
              <w:pStyle w:val="Textbody"/>
              <w:spacing w:before="36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研習時間地點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99AC" w14:textId="77777777" w:rsidR="00BE07F8" w:rsidRDefault="00000000">
            <w:pPr>
              <w:pStyle w:val="Textbody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時間：113年3月13日（星期三）</w:t>
            </w:r>
          </w:p>
          <w:p w14:paraId="772D236A" w14:textId="77777777" w:rsidR="00BE07F8" w:rsidRDefault="00000000">
            <w:pPr>
              <w:pStyle w:val="Textbody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地點：高雄市區監理所(高雄市楠梓區德民路71號2樓</w:t>
            </w:r>
          </w:p>
          <w:p w14:paraId="19B481BC" w14:textId="77777777" w:rsidR="00BE07F8" w:rsidRDefault="00000000">
            <w:pPr>
              <w:pStyle w:val="Textbody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南部會議及監理教育訓練中心)</w:t>
            </w:r>
          </w:p>
        </w:tc>
      </w:tr>
      <w:tr w:rsidR="00BE07F8" w14:paraId="229D2069" w14:textId="77777777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1DA2" w14:textId="77777777" w:rsidR="00BE07F8" w:rsidRDefault="00000000">
            <w:pPr>
              <w:pStyle w:val="Textbody"/>
              <w:spacing w:line="360" w:lineRule="exact"/>
            </w:pPr>
            <w:r>
              <w:rPr>
                <w:rFonts w:ascii="標楷體" w:eastAsia="標楷體" w:hAnsi="標楷體" w:cs="新細明體"/>
                <w:szCs w:val="24"/>
              </w:rPr>
              <w:t>※目前所屬單位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：□公家機關  □學校單位  □社區人士或志工</w:t>
            </w:r>
          </w:p>
          <w:p w14:paraId="76AE9528" w14:textId="77777777" w:rsidR="00BE07F8" w:rsidRDefault="00000000">
            <w:pPr>
              <w:pStyle w:val="Textbody"/>
              <w:spacing w:line="360" w:lineRule="exact"/>
              <w:ind w:firstLine="19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□學校志工  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樂齡中心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□其他：</w:t>
            </w:r>
          </w:p>
        </w:tc>
      </w:tr>
      <w:tr w:rsidR="00BE07F8" w14:paraId="3D5DFC80" w14:textId="77777777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1FCF" w14:textId="77777777" w:rsidR="00BE07F8" w:rsidRDefault="00000000">
            <w:pPr>
              <w:pStyle w:val="Textbody"/>
            </w:pPr>
            <w:r>
              <w:rPr>
                <w:rFonts w:ascii="標楷體" w:eastAsia="標楷體" w:hAnsi="標楷體" w:cs="新細明體"/>
                <w:b/>
                <w:szCs w:val="24"/>
              </w:rPr>
              <w:t>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是否具合格授證路老師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□是，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112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年度宣導場次____場。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□否</w:t>
            </w:r>
            <w:proofErr w:type="gramEnd"/>
          </w:p>
        </w:tc>
      </w:tr>
      <w:tr w:rsidR="00BE07F8" w14:paraId="4B8778F8" w14:textId="77777777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8C19" w14:textId="77777777" w:rsidR="00BE07F8" w:rsidRDefault="00000000">
            <w:pPr>
              <w:pStyle w:val="Textbody"/>
            </w:pPr>
            <w:r>
              <w:rPr>
                <w:rFonts w:ascii="標楷體" w:eastAsia="標楷體" w:hAnsi="標楷體" w:cs="新細明體"/>
                <w:b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是否願意擔任宣導團志工：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□是，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</w:tr>
      <w:tr w:rsidR="00BE07F8" w14:paraId="537519E9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8C6D" w14:textId="77777777" w:rsidR="00BE07F8" w:rsidRDefault="00000000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備註:</w:t>
            </w:r>
          </w:p>
          <w:p w14:paraId="3F6FEC44" w14:textId="77777777" w:rsidR="00BE07F8" w:rsidRDefault="00000000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報名單位遵守「個人資料保護法」第11條規定：個人資料蒐集之特定目的消失或期限屆滿</w:t>
            </w:r>
          </w:p>
          <w:p w14:paraId="43C7CF29" w14:textId="77777777" w:rsidR="00BE07F8" w:rsidRDefault="00000000">
            <w:pPr>
              <w:pStyle w:val="a5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時，應主動或依當事人之請求，刪除、停止處理或利用該個人資料。</w:t>
            </w:r>
          </w:p>
          <w:p w14:paraId="6363254B" w14:textId="77777777" w:rsidR="00BE07F8" w:rsidRDefault="00000000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2.本研習規劃5小時的課程，公務人員或志工完成課程取得學習時數5小時。</w:t>
            </w:r>
          </w:p>
          <w:p w14:paraId="6D9AA06F" w14:textId="77777777" w:rsidR="00BE07F8" w:rsidRDefault="00000000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3.報名時間：即日起至113年3月8日(星期五)17時止。</w:t>
            </w:r>
          </w:p>
          <w:p w14:paraId="6009BBA2" w14:textId="77777777" w:rsidR="00BE07F8" w:rsidRDefault="00000000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4.研習名額：預計40名，額滿為止。本所提供午餐，請自備環保杯及筷子。</w:t>
            </w:r>
          </w:p>
          <w:p w14:paraId="707012AF" w14:textId="77777777" w:rsidR="00BE07F8" w:rsidRDefault="00000000">
            <w:pPr>
              <w:pStyle w:val="a5"/>
            </w:pPr>
            <w:r>
              <w:rPr>
                <w:rFonts w:ascii="標楷體" w:eastAsia="標楷體" w:hAnsi="標楷體"/>
                <w:szCs w:val="24"/>
              </w:rPr>
              <w:t>5.報名方式：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填妥後</w:t>
            </w:r>
            <w:r>
              <w:rPr>
                <w:rFonts w:ascii="標楷體" w:eastAsia="標楷體" w:hAnsi="標楷體"/>
                <w:szCs w:val="24"/>
              </w:rPr>
              <w:t>請將本報名表傳真或e-mail至高雄市區監理所。</w:t>
            </w:r>
          </w:p>
          <w:p w14:paraId="1689C5CD" w14:textId="77777777" w:rsidR="00BE07F8" w:rsidRDefault="00000000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6.聯絡電話：（07）3613161分機203 鄧偉孝先生   傳真電話：（07）3632171</w:t>
            </w:r>
          </w:p>
          <w:p w14:paraId="3E7617A0" w14:textId="77777777" w:rsidR="00BE07F8" w:rsidRDefault="00000000">
            <w:pPr>
              <w:pStyle w:val="a5"/>
              <w:ind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e-mail：cyi0616@thb.gov.tw (前3碼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cyi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為英文字母小寫)</w:t>
            </w:r>
          </w:p>
        </w:tc>
      </w:tr>
    </w:tbl>
    <w:p w14:paraId="4E6FCFBE" w14:textId="77777777" w:rsidR="00BE07F8" w:rsidRDefault="00000000">
      <w:pPr>
        <w:pStyle w:val="Textbody"/>
        <w:pageBreakBefore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t>交通部公路局高雄市區監理所</w:t>
      </w:r>
    </w:p>
    <w:p w14:paraId="32818C88" w14:textId="77777777" w:rsidR="00BE07F8" w:rsidRDefault="00000000">
      <w:pPr>
        <w:pStyle w:val="Textbody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跨機關高齡者路老師研習會課程表</w:t>
      </w:r>
    </w:p>
    <w:tbl>
      <w:tblPr>
        <w:tblW w:w="10064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5529"/>
        <w:gridCol w:w="2551"/>
      </w:tblGrid>
      <w:tr w:rsidR="00BE07F8" w14:paraId="59F862F6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91573" w14:textId="77777777" w:rsidR="00BE07F8" w:rsidRDefault="00000000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48BF7C" wp14:editId="11E6CEAB">
                      <wp:simplePos x="0" y="0"/>
                      <wp:positionH relativeFrom="column">
                        <wp:posOffset>-14401</wp:posOffset>
                      </wp:positionH>
                      <wp:positionV relativeFrom="paragraph">
                        <wp:posOffset>1163875</wp:posOffset>
                      </wp:positionV>
                      <wp:extent cx="1245869" cy="749305"/>
                      <wp:effectExtent l="0" t="0" r="30481" b="31745"/>
                      <wp:wrapNone/>
                      <wp:docPr id="1865104393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869" cy="749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8860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" o:spid="_x0000_s1026" type="#_x0000_t32" style="position:absolute;margin-left:-1.15pt;margin-top:91.65pt;width:98.1pt;height:5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" strokeweight=".18008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8A0AA" w14:textId="77777777" w:rsidR="00BE07F8" w:rsidRDefault="00000000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113年3月13日(星期三)</w:t>
            </w:r>
          </w:p>
        </w:tc>
      </w:tr>
      <w:tr w:rsidR="00BE07F8" w14:paraId="62D279B1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962F7" w14:textId="77777777" w:rsidR="00BE07F8" w:rsidRDefault="00000000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研習地點</w:t>
            </w:r>
          </w:p>
        </w:tc>
        <w:tc>
          <w:tcPr>
            <w:tcW w:w="8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7148" w14:textId="77777777" w:rsidR="00BE07F8" w:rsidRDefault="00000000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高雄市區監理所(所本部2樓)</w:t>
            </w:r>
          </w:p>
          <w:p w14:paraId="49447893" w14:textId="77777777" w:rsidR="00BE07F8" w:rsidRDefault="00000000">
            <w:pPr>
              <w:pStyle w:val="Textbody"/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南部會議及監理教育訓練中心</w:t>
            </w:r>
          </w:p>
        </w:tc>
      </w:tr>
      <w:tr w:rsidR="00BE07F8" w14:paraId="36AB9320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676C" w14:textId="77777777" w:rsidR="00BE07F8" w:rsidRDefault="00000000">
            <w:pPr>
              <w:pStyle w:val="Textbody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課目</w:t>
            </w:r>
          </w:p>
          <w:p w14:paraId="14F37833" w14:textId="77777777" w:rsidR="00BE07F8" w:rsidRDefault="00000000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6E776" w14:textId="77777777" w:rsidR="00BE07F8" w:rsidRDefault="00000000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授課課目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A76C8" w14:textId="77777777" w:rsidR="00BE07F8" w:rsidRDefault="00000000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主講人</w:t>
            </w:r>
          </w:p>
        </w:tc>
      </w:tr>
      <w:tr w:rsidR="00BE07F8" w14:paraId="679B969B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7FC80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09:30-10:00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EBE73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D16AB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承辦人員鄧偉孝　</w:t>
            </w:r>
          </w:p>
        </w:tc>
      </w:tr>
      <w:tr w:rsidR="00BE07F8" w14:paraId="643D4E87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525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10:00-10:10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F884D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主持人致詞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CE655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高雄市區監理所劉所長育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麟</w:t>
            </w:r>
            <w:proofErr w:type="gramEnd"/>
          </w:p>
        </w:tc>
      </w:tr>
      <w:tr w:rsidR="00BE07F8" w14:paraId="38E71105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706E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10:10-11:00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7E835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認識路(含標誌、標線、號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誌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3EE3B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艾嘉銘 教授</w:t>
            </w:r>
          </w:p>
        </w:tc>
      </w:tr>
      <w:tr w:rsidR="00BE07F8" w14:paraId="00FEAC42" w14:textId="7777777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C084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11:00-11:10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A374E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休息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8A3BF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E07F8" w14:paraId="1FD4B9B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31999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11:10-12:00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9D035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高齡者步行之安全(含電動代步車)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56D74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艾嘉銘 教授</w:t>
            </w:r>
          </w:p>
        </w:tc>
      </w:tr>
      <w:tr w:rsidR="00BE07F8" w14:paraId="76F4F24C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21EE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  <w:t>12:00-13:00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384BE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  <w:t>午餐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872B2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BE07F8" w14:paraId="679A3E97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0536F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D8CAF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高齡者騎乘機車、自行車、</w:t>
            </w:r>
          </w:p>
          <w:p w14:paraId="1A5AFABB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微型電動二輪車之風險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93A7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艾嘉銘 教授</w:t>
            </w:r>
          </w:p>
        </w:tc>
      </w:tr>
      <w:tr w:rsidR="00BE07F8" w14:paraId="1489E0E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0074A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13:50-14:00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472F5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休息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AE902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E07F8" w14:paraId="096A9B3F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6867E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25190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高齡者開車、乘車之風險及駕照管理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FC739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艾嘉銘 教授</w:t>
            </w:r>
          </w:p>
        </w:tc>
      </w:tr>
      <w:tr w:rsidR="00BE07F8" w14:paraId="104AF713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6294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14:50-15:00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CA56C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休息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32263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E07F8" w14:paraId="6FCFAE87" w14:textId="7777777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555D7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15:10-16:00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ECF4" w14:textId="77777777" w:rsidR="00BE07F8" w:rsidRDefault="00000000">
            <w:pPr>
              <w:pStyle w:val="Textbody"/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交通安全五大守則宣導</w:t>
            </w:r>
          </w:p>
          <w:p w14:paraId="4B9109EE" w14:textId="77777777" w:rsidR="00BE07F8" w:rsidRDefault="00000000">
            <w:pPr>
              <w:pStyle w:val="Textbody"/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發生交通事故應注意事項</w:t>
            </w:r>
          </w:p>
          <w:p w14:paraId="1636DFA2" w14:textId="77777777" w:rsidR="00BE07F8" w:rsidRDefault="00000000">
            <w:pPr>
              <w:pStyle w:val="Textbody"/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Q &amp; A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DFA1B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艾嘉銘 教授</w:t>
            </w:r>
          </w:p>
          <w:p w14:paraId="48E0B6C0" w14:textId="77777777" w:rsidR="00BE07F8" w:rsidRDefault="00000000">
            <w:pPr>
              <w:pStyle w:val="Textbody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承辦人員鄧偉孝</w:t>
            </w:r>
          </w:p>
        </w:tc>
      </w:tr>
    </w:tbl>
    <w:p w14:paraId="0D675586" w14:textId="77777777" w:rsidR="00BE07F8" w:rsidRDefault="00BE07F8">
      <w:pPr>
        <w:pStyle w:val="Textbody"/>
      </w:pPr>
    </w:p>
    <w:sectPr w:rsidR="00BE07F8">
      <w:pgSz w:w="11906" w:h="16838"/>
      <w:pgMar w:top="397" w:right="567" w:bottom="340" w:left="567" w:header="720" w:footer="720" w:gutter="0"/>
      <w:cols w:space="720"/>
      <w:docGrid w:type="lines" w:linePitch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CD0DC" w14:textId="77777777" w:rsidR="00FF0575" w:rsidRDefault="00FF0575">
      <w:r>
        <w:separator/>
      </w:r>
    </w:p>
  </w:endnote>
  <w:endnote w:type="continuationSeparator" w:id="0">
    <w:p w14:paraId="24BBB875" w14:textId="77777777" w:rsidR="00FF0575" w:rsidRDefault="00FF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25A8A" w14:textId="77777777" w:rsidR="00FF0575" w:rsidRDefault="00FF0575">
      <w:r>
        <w:rPr>
          <w:color w:val="000000"/>
        </w:rPr>
        <w:separator/>
      </w:r>
    </w:p>
  </w:footnote>
  <w:footnote w:type="continuationSeparator" w:id="0">
    <w:p w14:paraId="1AF1B532" w14:textId="77777777" w:rsidR="00FF0575" w:rsidRDefault="00FF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D61CE"/>
    <w:multiLevelType w:val="multilevel"/>
    <w:tmpl w:val="B2E80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1576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07F8"/>
    <w:rsid w:val="00BE07F8"/>
    <w:rsid w:val="00F305EB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71AE"/>
  <w15:docId w15:val="{557EFDA0-E794-41E5-AF8C-456A530B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Textbody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pPr>
      <w:widowControl w:val="0"/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Emphasis"/>
    <w:basedOn w:val="a0"/>
    <w:rPr>
      <w:i/>
      <w:iCs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高雄市所-駕駛人管理科-鄧偉孝</dc:creator>
  <dc:description/>
  <cp:lastModifiedBy>洪老師</cp:lastModifiedBy>
  <cp:revision>2</cp:revision>
  <dcterms:created xsi:type="dcterms:W3CDTF">2024-03-08T07:32:00Z</dcterms:created>
  <dcterms:modified xsi:type="dcterms:W3CDTF">2024-03-08T07:32:00Z</dcterms:modified>
</cp:coreProperties>
</file>