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3829"/>
        <w:gridCol w:w="1701"/>
        <w:gridCol w:w="2693"/>
        <w:gridCol w:w="40"/>
      </w:tblGrid>
      <w:tr w:rsidR="001227D3" w14:paraId="49E0D546" w14:textId="7777777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003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EAD9" w14:textId="77777777" w:rsidR="001227D3" w:rsidRDefault="00000000">
            <w:pPr>
              <w:spacing w:line="400" w:lineRule="exact"/>
              <w:jc w:val="center"/>
              <w:textAlignment w:val="auto"/>
            </w:pPr>
            <w:r>
              <w:rPr>
                <w:rFonts w:eastAsia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F13BAF" wp14:editId="5A8BA63A">
                      <wp:simplePos x="0" y="0"/>
                      <wp:positionH relativeFrom="column">
                        <wp:posOffset>5638803</wp:posOffset>
                      </wp:positionH>
                      <wp:positionV relativeFrom="paragraph">
                        <wp:posOffset>-203197</wp:posOffset>
                      </wp:positionV>
                      <wp:extent cx="1066803" cy="1007741"/>
                      <wp:effectExtent l="0" t="0" r="19047" b="59059"/>
                      <wp:wrapNone/>
                      <wp:docPr id="936856542" name="對角線條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6803" cy="1007741"/>
                              </a:xfrm>
                              <a:custGeom>
                                <a:avLst>
                                  <a:gd name="f8" fmla="val 35822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val 35822"/>
                                  <a:gd name="f9" fmla="+- 0 0 -90"/>
                                  <a:gd name="f10" fmla="+- 0 0 -270"/>
                                  <a:gd name="f11" fmla="+- 0 0 -360"/>
                                  <a:gd name="f12" fmla="abs f4"/>
                                  <a:gd name="f13" fmla="abs f5"/>
                                  <a:gd name="f14" fmla="abs f6"/>
                                  <a:gd name="f15" fmla="val f7"/>
                                  <a:gd name="f16" fmla="val f8"/>
                                  <a:gd name="f17" fmla="*/ f9 f1 1"/>
                                  <a:gd name="f18" fmla="*/ f10 f1 1"/>
                                  <a:gd name="f19" fmla="*/ f11 f1 1"/>
                                  <a:gd name="f20" fmla="?: f12 f4 1"/>
                                  <a:gd name="f21" fmla="?: f13 f5 1"/>
                                  <a:gd name="f22" fmla="?: f14 f6 1"/>
                                  <a:gd name="f23" fmla="*/ f17 1 f3"/>
                                  <a:gd name="f24" fmla="*/ f18 1 f3"/>
                                  <a:gd name="f25" fmla="*/ f19 1 f3"/>
                                  <a:gd name="f26" fmla="*/ f20 1 21600"/>
                                  <a:gd name="f27" fmla="*/ f21 1 21600"/>
                                  <a:gd name="f28" fmla="*/ 21600 f20 1"/>
                                  <a:gd name="f29" fmla="*/ 21600 f21 1"/>
                                  <a:gd name="f30" fmla="+- f23 0 f2"/>
                                  <a:gd name="f31" fmla="+- f24 0 f2"/>
                                  <a:gd name="f32" fmla="+- f25 0 f2"/>
                                  <a:gd name="f33" fmla="min f27 f26"/>
                                  <a:gd name="f34" fmla="*/ f28 1 f22"/>
                                  <a:gd name="f35" fmla="*/ f29 1 f22"/>
                                  <a:gd name="f36" fmla="val f34"/>
                                  <a:gd name="f37" fmla="val f35"/>
                                  <a:gd name="f38" fmla="*/ f15 f33 1"/>
                                  <a:gd name="f39" fmla="+- f37 0 f15"/>
                                  <a:gd name="f40" fmla="+- f36 0 f15"/>
                                  <a:gd name="f41" fmla="*/ f36 f33 1"/>
                                  <a:gd name="f42" fmla="*/ f37 f33 1"/>
                                  <a:gd name="f43" fmla="*/ f39 1 2"/>
                                  <a:gd name="f44" fmla="*/ f40 1 2"/>
                                  <a:gd name="f45" fmla="*/ f40 f16 1"/>
                                  <a:gd name="f46" fmla="*/ f39 f16 1"/>
                                  <a:gd name="f47" fmla="+- f15 f43 0"/>
                                  <a:gd name="f48" fmla="+- f15 f44 0"/>
                                  <a:gd name="f49" fmla="*/ f45 1 100000"/>
                                  <a:gd name="f50" fmla="*/ f46 1 100000"/>
                                  <a:gd name="f51" fmla="*/ f49 1 2"/>
                                  <a:gd name="f52" fmla="+- f49 f36 0"/>
                                  <a:gd name="f53" fmla="*/ f50 1 2"/>
                                  <a:gd name="f54" fmla="+- f50 f37 0"/>
                                  <a:gd name="f55" fmla="*/ f50 f33 1"/>
                                  <a:gd name="f56" fmla="*/ f49 f33 1"/>
                                  <a:gd name="f57" fmla="*/ f48 f33 1"/>
                                  <a:gd name="f58" fmla="*/ f47 f33 1"/>
                                  <a:gd name="f59" fmla="*/ f52 1 2"/>
                                  <a:gd name="f60" fmla="*/ f54 1 2"/>
                                  <a:gd name="f61" fmla="*/ f51 f33 1"/>
                                  <a:gd name="f62" fmla="*/ f53 f33 1"/>
                                  <a:gd name="f63" fmla="*/ f59 f33 1"/>
                                  <a:gd name="f64" fmla="*/ f60 f33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0">
                                    <a:pos x="f57" y="f58"/>
                                  </a:cxn>
                                  <a:cxn ang="f31">
                                    <a:pos x="f38" y="f64"/>
                                  </a:cxn>
                                  <a:cxn ang="f31">
                                    <a:pos x="f61" y="f62"/>
                                  </a:cxn>
                                  <a:cxn ang="f32">
                                    <a:pos x="f63" y="f38"/>
                                  </a:cxn>
                                </a:cxnLst>
                                <a:rect l="f38" t="f38" r="f63" b="f64"/>
                                <a:pathLst>
                                  <a:path>
                                    <a:moveTo>
                                      <a:pt x="f38" y="f55"/>
                                    </a:moveTo>
                                    <a:lnTo>
                                      <a:pt x="f56" y="f38"/>
                                    </a:lnTo>
                                    <a:lnTo>
                                      <a:pt x="f41" y="f38"/>
                                    </a:lnTo>
                                    <a:lnTo>
                                      <a:pt x="f38" y="f42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AFDA7"/>
                                  </a:gs>
                                  <a:gs pos="100000">
                                    <a:srgbClr val="E4FDC2"/>
                                  </a:gs>
                                </a:gsLst>
                                <a:lin ang="16200000"/>
                              </a:gradFill>
                              <a:ln w="9528" cap="flat">
                                <a:solidFill>
                                  <a:srgbClr val="98B954"/>
                                </a:solidFill>
                                <a:prstDash val="solid"/>
                              </a:ln>
                              <a:effectLst>
                                <a:outerShdw dist="19997" dir="540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2BDA5D5" w14:textId="77777777" w:rsidR="001227D3" w:rsidRDefault="0000000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乙聯浮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貼</w:t>
                                  </w:r>
                                </w:p>
                                <w:p w14:paraId="508FC0DB" w14:textId="77777777" w:rsidR="001227D3" w:rsidRDefault="0000000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用膠區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13BAF" id="對角線條紋 6" o:spid="_x0000_s1026" style="position:absolute;left:0;text-align:left;margin-left:444pt;margin-top:-16pt;width:84pt;height:79.3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3,10077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" adj="-11796480,,5400" path="m,360993l382150,r684653,l,1007741,,360993xe" fillcolor="#dafda7" strokecolor="#98b954" strokeweight=".26467mm">
                      <v:fill color2="#e4fdc2" angle="180" focus="100%" type="gradient">
                        <o:fill v:ext="view" type="gradientUnscaled"/>
                      </v:fill>
                      <v:stroke joinstyle="miter"/>
                      <v:shadow on="t" color="black" opacity="24903f" origin="-.5,-.5" offset="0,.55547mm"/>
                      <v:formulas/>
                      <v:path arrowok="t" o:connecttype="custom" o:connectlocs="533402,0;1066803,503871;533402,1007741;0,503871;533401,503870;0,684367;191075,180496;724477,0" o:connectangles="270,0,90,180,0,180,180,270" textboxrect="0,0,724477,684367"/>
                      <v:textbox>
                        <w:txbxContent>
                          <w:p w14:paraId="52BDA5D5" w14:textId="77777777" w:rsidR="001227D3" w:rsidRDefault="00000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乙聯浮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貼</w:t>
                            </w:r>
                          </w:p>
                          <w:p w14:paraId="508FC0DB" w14:textId="77777777" w:rsidR="001227D3" w:rsidRDefault="00000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用膠區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74F070" wp14:editId="3338CBB6">
                      <wp:simplePos x="0" y="0"/>
                      <wp:positionH relativeFrom="column">
                        <wp:posOffset>-714375</wp:posOffset>
                      </wp:positionH>
                      <wp:positionV relativeFrom="paragraph">
                        <wp:posOffset>-193679</wp:posOffset>
                      </wp:positionV>
                      <wp:extent cx="1085850" cy="1007741"/>
                      <wp:effectExtent l="0" t="0" r="19050" b="59059"/>
                      <wp:wrapNone/>
                      <wp:docPr id="1636763553" name="對角線條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007741"/>
                              </a:xfrm>
                              <a:custGeom>
                                <a:avLst>
                                  <a:gd name="f8" fmla="val 35822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val 35822"/>
                                  <a:gd name="f9" fmla="+- 0 0 -90"/>
                                  <a:gd name="f10" fmla="+- 0 0 -270"/>
                                  <a:gd name="f11" fmla="+- 0 0 -360"/>
                                  <a:gd name="f12" fmla="abs f4"/>
                                  <a:gd name="f13" fmla="abs f5"/>
                                  <a:gd name="f14" fmla="abs f6"/>
                                  <a:gd name="f15" fmla="val f7"/>
                                  <a:gd name="f16" fmla="val f8"/>
                                  <a:gd name="f17" fmla="*/ f9 f1 1"/>
                                  <a:gd name="f18" fmla="*/ f10 f1 1"/>
                                  <a:gd name="f19" fmla="*/ f11 f1 1"/>
                                  <a:gd name="f20" fmla="?: f12 f4 1"/>
                                  <a:gd name="f21" fmla="?: f13 f5 1"/>
                                  <a:gd name="f22" fmla="?: f14 f6 1"/>
                                  <a:gd name="f23" fmla="*/ f17 1 f3"/>
                                  <a:gd name="f24" fmla="*/ f18 1 f3"/>
                                  <a:gd name="f25" fmla="*/ f19 1 f3"/>
                                  <a:gd name="f26" fmla="*/ f20 1 21600"/>
                                  <a:gd name="f27" fmla="*/ f21 1 21600"/>
                                  <a:gd name="f28" fmla="*/ 21600 f20 1"/>
                                  <a:gd name="f29" fmla="*/ 21600 f21 1"/>
                                  <a:gd name="f30" fmla="+- f23 0 f2"/>
                                  <a:gd name="f31" fmla="+- f24 0 f2"/>
                                  <a:gd name="f32" fmla="+- f25 0 f2"/>
                                  <a:gd name="f33" fmla="min f27 f26"/>
                                  <a:gd name="f34" fmla="*/ f28 1 f22"/>
                                  <a:gd name="f35" fmla="*/ f29 1 f22"/>
                                  <a:gd name="f36" fmla="val f34"/>
                                  <a:gd name="f37" fmla="val f35"/>
                                  <a:gd name="f38" fmla="*/ f15 f33 1"/>
                                  <a:gd name="f39" fmla="+- f37 0 f15"/>
                                  <a:gd name="f40" fmla="+- f36 0 f15"/>
                                  <a:gd name="f41" fmla="*/ f36 f33 1"/>
                                  <a:gd name="f42" fmla="*/ f37 f33 1"/>
                                  <a:gd name="f43" fmla="*/ f39 1 2"/>
                                  <a:gd name="f44" fmla="*/ f40 1 2"/>
                                  <a:gd name="f45" fmla="*/ f40 f16 1"/>
                                  <a:gd name="f46" fmla="*/ f39 f16 1"/>
                                  <a:gd name="f47" fmla="+- f15 f43 0"/>
                                  <a:gd name="f48" fmla="+- f15 f44 0"/>
                                  <a:gd name="f49" fmla="*/ f45 1 100000"/>
                                  <a:gd name="f50" fmla="*/ f46 1 100000"/>
                                  <a:gd name="f51" fmla="*/ f49 1 2"/>
                                  <a:gd name="f52" fmla="+- f49 f36 0"/>
                                  <a:gd name="f53" fmla="*/ f50 1 2"/>
                                  <a:gd name="f54" fmla="+- f50 f37 0"/>
                                  <a:gd name="f55" fmla="*/ f50 f33 1"/>
                                  <a:gd name="f56" fmla="*/ f49 f33 1"/>
                                  <a:gd name="f57" fmla="*/ f48 f33 1"/>
                                  <a:gd name="f58" fmla="*/ f47 f33 1"/>
                                  <a:gd name="f59" fmla="*/ f52 1 2"/>
                                  <a:gd name="f60" fmla="*/ f54 1 2"/>
                                  <a:gd name="f61" fmla="*/ f51 f33 1"/>
                                  <a:gd name="f62" fmla="*/ f53 f33 1"/>
                                  <a:gd name="f63" fmla="*/ f59 f33 1"/>
                                  <a:gd name="f64" fmla="*/ f60 f33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0">
                                    <a:pos x="f57" y="f58"/>
                                  </a:cxn>
                                  <a:cxn ang="f31">
                                    <a:pos x="f38" y="f64"/>
                                  </a:cxn>
                                  <a:cxn ang="f31">
                                    <a:pos x="f61" y="f62"/>
                                  </a:cxn>
                                  <a:cxn ang="f32">
                                    <a:pos x="f63" y="f38"/>
                                  </a:cxn>
                                </a:cxnLst>
                                <a:rect l="f38" t="f38" r="f63" b="f64"/>
                                <a:pathLst>
                                  <a:path>
                                    <a:moveTo>
                                      <a:pt x="f38" y="f55"/>
                                    </a:moveTo>
                                    <a:lnTo>
                                      <a:pt x="f56" y="f38"/>
                                    </a:lnTo>
                                    <a:lnTo>
                                      <a:pt x="f41" y="f38"/>
                                    </a:lnTo>
                                    <a:lnTo>
                                      <a:pt x="f38" y="f42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AFDA7"/>
                                  </a:gs>
                                  <a:gs pos="100000">
                                    <a:srgbClr val="E4FDC2"/>
                                  </a:gs>
                                </a:gsLst>
                                <a:lin ang="16200000"/>
                              </a:gradFill>
                              <a:ln w="9528" cap="flat">
                                <a:solidFill>
                                  <a:srgbClr val="98B954"/>
                                </a:solidFill>
                                <a:prstDash val="solid"/>
                              </a:ln>
                              <a:effectLst>
                                <a:outerShdw dist="19997" dir="540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708B351" w14:textId="77777777" w:rsidR="001227D3" w:rsidRDefault="0000000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乙聯浮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貼</w:t>
                                  </w:r>
                                </w:p>
                                <w:p w14:paraId="53D4077C" w14:textId="77777777" w:rsidR="001227D3" w:rsidRDefault="0000000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用膠區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74F070" id="對角線條紋 4" o:spid="_x0000_s1027" style="position:absolute;left:0;text-align:left;margin-left:-56.25pt;margin-top:-15.25pt;width:85.5pt;height:7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0,10077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" adj="-11796480,,5400" path="m,360993l388973,r696877,l,1007741,,360993xe" fillcolor="#dafda7" strokecolor="#98b954" strokeweight=".26467mm">
                      <v:fill color2="#e4fdc2" angle="180" focus="100%" type="gradient">
                        <o:fill v:ext="view" type="gradientUnscaled"/>
                      </v:fill>
                      <v:stroke joinstyle="miter"/>
                      <v:shadow on="t" color="black" opacity="24903f" origin="-.5,-.5" offset="0,.55547mm"/>
                      <v:formulas/>
                      <v:path arrowok="t" o:connecttype="custom" o:connectlocs="542925,0;1085850,503871;542925,1007741;0,503871;542925,503870;0,684367;194487,180496;737412,0" o:connectangles="270,0,90,180,0,180,180,270" textboxrect="0,0,737412,684367"/>
                      <v:textbox>
                        <w:txbxContent>
                          <w:p w14:paraId="6708B351" w14:textId="77777777" w:rsidR="001227D3" w:rsidRDefault="00000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乙聯浮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貼</w:t>
                            </w:r>
                          </w:p>
                          <w:p w14:paraId="53D4077C" w14:textId="77777777" w:rsidR="001227D3" w:rsidRDefault="00000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用膠區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b/>
                <w:sz w:val="32"/>
                <w:szCs w:val="32"/>
              </w:rPr>
              <w:t>中華民國第</w:t>
            </w:r>
            <w:r>
              <w:rPr>
                <w:rFonts w:eastAsia="標楷體"/>
                <w:b/>
                <w:sz w:val="32"/>
                <w:szCs w:val="32"/>
              </w:rPr>
              <w:t>55</w:t>
            </w:r>
            <w:r>
              <w:rPr>
                <w:rFonts w:eastAsia="標楷體"/>
                <w:b/>
                <w:sz w:val="32"/>
                <w:szCs w:val="32"/>
              </w:rPr>
              <w:t>屆世界兒童畫展</w:t>
            </w:r>
            <w:r>
              <w:rPr>
                <w:rFonts w:eastAsia="標楷體"/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標楷體"/>
                <w:b/>
                <w:sz w:val="32"/>
                <w:szCs w:val="32"/>
                <w:shd w:val="clear" w:color="auto" w:fill="BFBFBF"/>
              </w:rPr>
              <w:t>甲聯</w:t>
            </w:r>
            <w:r>
              <w:rPr>
                <w:rFonts w:eastAsia="標楷體"/>
                <w:b/>
                <w:sz w:val="32"/>
                <w:szCs w:val="32"/>
                <w:shd w:val="clear" w:color="auto" w:fill="BFBFBF"/>
              </w:rPr>
              <w:t>-</w:t>
            </w:r>
            <w:r>
              <w:rPr>
                <w:rFonts w:eastAsia="標楷體"/>
                <w:b/>
                <w:sz w:val="32"/>
                <w:szCs w:val="32"/>
                <w:shd w:val="clear" w:color="auto" w:fill="BFBFBF"/>
              </w:rPr>
              <w:t>實貼</w:t>
            </w:r>
            <w:proofErr w:type="gram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12AB9" w14:textId="77777777" w:rsidR="001227D3" w:rsidRDefault="001227D3">
            <w:pPr>
              <w:spacing w:line="400" w:lineRule="exact"/>
              <w:jc w:val="center"/>
              <w:textAlignment w:val="auto"/>
            </w:pPr>
          </w:p>
        </w:tc>
      </w:tr>
      <w:tr w:rsidR="001227D3" w14:paraId="0D0E04EC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2AD07" w14:textId="77777777" w:rsidR="001227D3" w:rsidRDefault="00000000">
            <w:pPr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畫題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D423" w14:textId="77777777" w:rsidR="001227D3" w:rsidRDefault="001227D3">
            <w:pPr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B2073" w14:textId="77777777" w:rsidR="001227D3" w:rsidRDefault="00000000">
            <w:pPr>
              <w:ind w:left="240" w:right="240"/>
              <w:jc w:val="center"/>
              <w:textAlignment w:val="auto"/>
              <w:rPr>
                <w:rFonts w:eastAsia="標楷體"/>
                <w:bCs/>
                <w:sz w:val="32"/>
                <w:szCs w:val="26"/>
              </w:rPr>
            </w:pPr>
            <w:r>
              <w:rPr>
                <w:rFonts w:eastAsia="標楷體"/>
                <w:bCs/>
                <w:sz w:val="32"/>
                <w:szCs w:val="26"/>
              </w:rPr>
              <w:t>縣市別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BE89" w14:textId="77777777" w:rsidR="001227D3" w:rsidRDefault="00000000">
            <w:pPr>
              <w:textAlignment w:val="auto"/>
              <w:rPr>
                <w:rFonts w:eastAsia="標楷體"/>
                <w:bCs/>
                <w:sz w:val="32"/>
                <w:szCs w:val="26"/>
              </w:rPr>
            </w:pPr>
            <w:r>
              <w:rPr>
                <w:rFonts w:eastAsia="標楷體"/>
                <w:bCs/>
                <w:sz w:val="32"/>
                <w:szCs w:val="26"/>
              </w:rPr>
              <w:t>高雄市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250AF" w14:textId="77777777" w:rsidR="001227D3" w:rsidRDefault="001227D3">
            <w:pPr>
              <w:jc w:val="center"/>
              <w:textAlignment w:val="auto"/>
              <w:rPr>
                <w:rFonts w:eastAsia="標楷體"/>
                <w:bCs/>
                <w:sz w:val="32"/>
                <w:szCs w:val="26"/>
              </w:rPr>
            </w:pPr>
          </w:p>
        </w:tc>
      </w:tr>
      <w:tr w:rsidR="001227D3" w14:paraId="01AE36CD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F7FD0" w14:textId="77777777" w:rsidR="001227D3" w:rsidRDefault="00000000">
            <w:pPr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主題內容</w:t>
            </w:r>
          </w:p>
        </w:tc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439A" w14:textId="77777777" w:rsidR="001227D3" w:rsidRDefault="00000000">
            <w:pPr>
              <w:textAlignment w:val="auto"/>
            </w:pPr>
            <w:r>
              <w:rPr>
                <w:rFonts w:ascii="標楷體" w:eastAsia="標楷體" w:hAnsi="標楷體" w:cs="新細明體"/>
                <w:bCs/>
                <w:sz w:val="32"/>
                <w:szCs w:val="32"/>
              </w:rPr>
              <w:t xml:space="preserve">□自由創作       □原住民族文化特色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93A4C" w14:textId="77777777" w:rsidR="001227D3" w:rsidRDefault="001227D3">
            <w:pPr>
              <w:textAlignment w:val="auto"/>
            </w:pPr>
          </w:p>
        </w:tc>
      </w:tr>
      <w:tr w:rsidR="001227D3" w14:paraId="27FE75E9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0B00" w14:textId="77777777" w:rsidR="001227D3" w:rsidRDefault="00000000">
            <w:pPr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28"/>
              </w:rPr>
            </w:pPr>
            <w:bookmarkStart w:id="0" w:name="_Hlk31632575"/>
            <w:r>
              <w:rPr>
                <w:rFonts w:eastAsia="標楷體"/>
                <w:bCs/>
                <w:sz w:val="32"/>
                <w:szCs w:val="28"/>
              </w:rPr>
              <w:t>姓名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BF25" w14:textId="77777777" w:rsidR="001227D3" w:rsidRDefault="001227D3">
            <w:pPr>
              <w:jc w:val="center"/>
              <w:textAlignment w:val="auto"/>
              <w:rPr>
                <w:rFonts w:eastAsia="標楷體"/>
                <w:bCs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CA524" w14:textId="77777777" w:rsidR="001227D3" w:rsidRDefault="00000000">
            <w:pPr>
              <w:ind w:left="240" w:right="240"/>
              <w:jc w:val="center"/>
              <w:textAlignment w:val="auto"/>
              <w:rPr>
                <w:rFonts w:eastAsia="標楷體"/>
                <w:bCs/>
                <w:sz w:val="32"/>
                <w:szCs w:val="28"/>
              </w:rPr>
            </w:pPr>
            <w:r>
              <w:rPr>
                <w:rFonts w:eastAsia="標楷體"/>
                <w:bCs/>
                <w:sz w:val="32"/>
                <w:szCs w:val="28"/>
              </w:rPr>
              <w:t>性別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8207C" w14:textId="77777777" w:rsidR="001227D3" w:rsidRDefault="00000000">
            <w:pPr>
              <w:textAlignment w:val="auto"/>
            </w:pPr>
            <w:r>
              <w:rPr>
                <w:rFonts w:ascii="標楷體" w:eastAsia="標楷體" w:hAnsi="標楷體" w:cs="新細明體"/>
                <w:bCs/>
                <w:sz w:val="32"/>
                <w:szCs w:val="28"/>
              </w:rPr>
              <w:t>□</w:t>
            </w:r>
            <w:r>
              <w:rPr>
                <w:rFonts w:eastAsia="標楷體"/>
                <w:bCs/>
                <w:sz w:val="32"/>
                <w:szCs w:val="28"/>
              </w:rPr>
              <w:t>男</w:t>
            </w:r>
            <w:r>
              <w:rPr>
                <w:rFonts w:eastAsia="標楷體"/>
                <w:bCs/>
                <w:sz w:val="32"/>
                <w:szCs w:val="28"/>
              </w:rPr>
              <w:t xml:space="preserve">     </w:t>
            </w:r>
            <w:r>
              <w:rPr>
                <w:rFonts w:ascii="標楷體" w:eastAsia="標楷體" w:hAnsi="標楷體" w:cs="新細明體"/>
                <w:bCs/>
                <w:sz w:val="32"/>
                <w:szCs w:val="28"/>
              </w:rPr>
              <w:t>□</w:t>
            </w:r>
            <w:r>
              <w:rPr>
                <w:rFonts w:eastAsia="標楷體"/>
                <w:bCs/>
                <w:sz w:val="32"/>
                <w:szCs w:val="28"/>
              </w:rPr>
              <w:t>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42F6AF" w14:textId="77777777" w:rsidR="001227D3" w:rsidRDefault="001227D3">
            <w:pPr>
              <w:textAlignment w:val="auto"/>
            </w:pPr>
          </w:p>
        </w:tc>
      </w:tr>
      <w:bookmarkEnd w:id="0"/>
      <w:tr w:rsidR="001227D3" w14:paraId="6D7BB87C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E396B" w14:textId="77777777" w:rsidR="001227D3" w:rsidRDefault="00000000">
            <w:pPr>
              <w:spacing w:line="360" w:lineRule="exact"/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組別</w:t>
            </w:r>
          </w:p>
          <w:p w14:paraId="1EEDAC8B" w14:textId="77777777" w:rsidR="001227D3" w:rsidRDefault="00000000">
            <w:pPr>
              <w:spacing w:line="360" w:lineRule="exact"/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(</w:t>
            </w:r>
            <w:r>
              <w:rPr>
                <w:rFonts w:eastAsia="標楷體"/>
                <w:bCs/>
                <w:sz w:val="32"/>
                <w:szCs w:val="32"/>
              </w:rPr>
              <w:t>年級</w:t>
            </w:r>
            <w:r>
              <w:rPr>
                <w:rFonts w:eastAsia="標楷體"/>
                <w:bCs/>
                <w:sz w:val="32"/>
                <w:szCs w:val="32"/>
              </w:rPr>
              <w:t>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0ED7" w14:textId="77777777" w:rsidR="001227D3" w:rsidRDefault="00000000">
            <w:pPr>
              <w:pStyle w:val="ac"/>
              <w:numPr>
                <w:ilvl w:val="0"/>
                <w:numId w:val="1"/>
              </w:numPr>
              <w:suppressAutoHyphens w:val="0"/>
              <w:spacing w:line="360" w:lineRule="exact"/>
              <w:ind w:left="357" w:hanging="357"/>
              <w:textAlignment w:val="auto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國中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30661" w14:textId="77777777" w:rsidR="001227D3" w:rsidRDefault="00000000">
            <w:pPr>
              <w:ind w:left="240" w:right="240"/>
              <w:jc w:val="center"/>
              <w:textAlignment w:val="auto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年齡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7A86" w14:textId="77777777" w:rsidR="001227D3" w:rsidRDefault="00000000">
            <w:pPr>
              <w:ind w:firstLine="420"/>
              <w:textAlignment w:val="auto"/>
            </w:pP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eastAsia="標楷體"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Cs/>
                <w:sz w:val="28"/>
                <w:szCs w:val="28"/>
              </w:rPr>
              <w:t>歲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144DE" w14:textId="77777777" w:rsidR="001227D3" w:rsidRDefault="001227D3">
            <w:pPr>
              <w:ind w:firstLine="420"/>
              <w:textAlignment w:val="auto"/>
            </w:pPr>
          </w:p>
        </w:tc>
      </w:tr>
      <w:tr w:rsidR="001227D3" w14:paraId="2061883A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163F5" w14:textId="77777777" w:rsidR="001227D3" w:rsidRDefault="001227D3">
            <w:pPr>
              <w:spacing w:line="360" w:lineRule="exact"/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9209" w14:textId="77777777" w:rsidR="001227D3" w:rsidRDefault="00000000">
            <w:pPr>
              <w:pStyle w:val="ac"/>
              <w:numPr>
                <w:ilvl w:val="0"/>
                <w:numId w:val="1"/>
              </w:numPr>
              <w:suppressAutoHyphens w:val="0"/>
              <w:spacing w:line="360" w:lineRule="exact"/>
              <w:ind w:left="357" w:hanging="357"/>
              <w:textAlignment w:val="auto"/>
            </w:pPr>
            <w:r>
              <w:rPr>
                <w:rFonts w:eastAsia="標楷體"/>
                <w:bCs/>
                <w:sz w:val="28"/>
                <w:szCs w:val="28"/>
              </w:rPr>
              <w:t>國小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標楷體"/>
                <w:bCs/>
                <w:sz w:val="28"/>
                <w:szCs w:val="28"/>
              </w:rPr>
              <w:t>年級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3298E" w14:textId="77777777" w:rsidR="001227D3" w:rsidRDefault="001227D3">
            <w:pPr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DEE9A" w14:textId="77777777" w:rsidR="001227D3" w:rsidRDefault="001227D3">
            <w:pPr>
              <w:jc w:val="center"/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73E65" w14:textId="77777777" w:rsidR="001227D3" w:rsidRDefault="001227D3">
            <w:pPr>
              <w:jc w:val="center"/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1227D3" w14:paraId="4A385344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E340" w14:textId="77777777" w:rsidR="001227D3" w:rsidRDefault="001227D3">
            <w:pPr>
              <w:spacing w:line="360" w:lineRule="exact"/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1E159" w14:textId="77777777" w:rsidR="001227D3" w:rsidRDefault="00000000">
            <w:pPr>
              <w:pStyle w:val="ac"/>
              <w:numPr>
                <w:ilvl w:val="0"/>
                <w:numId w:val="1"/>
              </w:numPr>
              <w:suppressAutoHyphens w:val="0"/>
              <w:spacing w:line="360" w:lineRule="exact"/>
              <w:ind w:left="357" w:hanging="357"/>
              <w:textAlignment w:val="auto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幼兒園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ED7AB" w14:textId="77777777" w:rsidR="001227D3" w:rsidRDefault="001227D3">
            <w:pPr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487C7" w14:textId="77777777" w:rsidR="001227D3" w:rsidRDefault="001227D3">
            <w:pPr>
              <w:jc w:val="center"/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989CD" w14:textId="77777777" w:rsidR="001227D3" w:rsidRDefault="001227D3">
            <w:pPr>
              <w:jc w:val="center"/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1227D3" w14:paraId="54C2F78F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F30B7" w14:textId="77777777" w:rsidR="001227D3" w:rsidRDefault="00000000">
            <w:pPr>
              <w:ind w:left="120" w:right="120"/>
              <w:jc w:val="center"/>
              <w:textAlignment w:val="auto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校名</w:t>
            </w:r>
          </w:p>
          <w:p w14:paraId="265CD498" w14:textId="77777777" w:rsidR="001227D3" w:rsidRDefault="00000000">
            <w:pPr>
              <w:ind w:left="120" w:right="120"/>
              <w:jc w:val="center"/>
              <w:textAlignment w:val="auto"/>
            </w:pPr>
            <w:r>
              <w:rPr>
                <w:rFonts w:eastAsia="標楷體"/>
                <w:bCs/>
                <w:sz w:val="32"/>
                <w:szCs w:val="32"/>
              </w:rPr>
              <w:t>(</w:t>
            </w:r>
            <w:r>
              <w:rPr>
                <w:rFonts w:eastAsia="標楷體"/>
                <w:bCs/>
                <w:sz w:val="32"/>
                <w:szCs w:val="32"/>
              </w:rPr>
              <w:t>全銜</w:t>
            </w:r>
            <w:r>
              <w:rPr>
                <w:rFonts w:eastAsia="標楷體"/>
                <w:bCs/>
                <w:sz w:val="32"/>
                <w:szCs w:val="32"/>
              </w:rPr>
              <w:t>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854A" w14:textId="77777777" w:rsidR="001227D3" w:rsidRDefault="00000000">
            <w:pPr>
              <w:pStyle w:val="ad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高雄市    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A38F5" w14:textId="77777777" w:rsidR="001227D3" w:rsidRDefault="00000000">
            <w:pPr>
              <w:pStyle w:val="a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學校代碼</w:t>
            </w:r>
          </w:p>
          <w:p w14:paraId="44B7D703" w14:textId="77777777" w:rsidR="001227D3" w:rsidRDefault="00000000">
            <w:pPr>
              <w:pStyle w:val="ad"/>
              <w:jc w:val="center"/>
            </w:pPr>
            <w:r>
              <w:rPr>
                <w:rFonts w:ascii="標楷體" w:eastAsia="標楷體" w:hAnsi="標楷體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/>
                <w:szCs w:val="32"/>
              </w:rPr>
              <w:t>無者免填</w:t>
            </w:r>
            <w:proofErr w:type="gramEnd"/>
            <w:r>
              <w:rPr>
                <w:rFonts w:ascii="標楷體" w:eastAsia="標楷體" w:hAnsi="標楷體"/>
                <w:szCs w:val="3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C056EB" w14:textId="77777777" w:rsidR="001227D3" w:rsidRDefault="001227D3">
            <w:pPr>
              <w:pStyle w:val="ad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3647D" w14:textId="77777777" w:rsidR="001227D3" w:rsidRDefault="001227D3">
            <w:pPr>
              <w:pStyle w:val="ad"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</w:p>
        </w:tc>
      </w:tr>
      <w:tr w:rsidR="001227D3" w14:paraId="54267F1F" w14:textId="7777777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0155F" w14:textId="77777777" w:rsidR="001227D3" w:rsidRDefault="00000000">
            <w:pPr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校址</w:t>
            </w:r>
          </w:p>
          <w:p w14:paraId="5660B0FB" w14:textId="77777777" w:rsidR="001227D3" w:rsidRDefault="00000000">
            <w:pPr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eastAsia="標楷體"/>
                <w:bCs/>
                <w:sz w:val="32"/>
                <w:szCs w:val="32"/>
              </w:rPr>
              <w:t>園址</w:t>
            </w:r>
            <w:proofErr w:type="gramEnd"/>
            <w:r>
              <w:rPr>
                <w:rFonts w:eastAsia="標楷體"/>
                <w:bCs/>
                <w:sz w:val="32"/>
                <w:szCs w:val="32"/>
              </w:rPr>
              <w:t>)</w:t>
            </w:r>
          </w:p>
        </w:tc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745C" w14:textId="77777777" w:rsidR="001227D3" w:rsidRDefault="00000000">
            <w:pPr>
              <w:textAlignment w:val="auto"/>
            </w:pPr>
            <w:r>
              <w:rPr>
                <w:rFonts w:ascii="標楷體" w:eastAsia="標楷體" w:hAnsi="標楷體"/>
                <w:bCs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EBC27C" wp14:editId="0390DFD3">
                      <wp:simplePos x="0" y="0"/>
                      <wp:positionH relativeFrom="column">
                        <wp:posOffset>3580762</wp:posOffset>
                      </wp:positionH>
                      <wp:positionV relativeFrom="paragraph">
                        <wp:posOffset>-6986</wp:posOffset>
                      </wp:positionV>
                      <wp:extent cx="1691640" cy="1151257"/>
                      <wp:effectExtent l="0" t="0" r="22860" b="10793"/>
                      <wp:wrapNone/>
                      <wp:docPr id="473118034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115125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14:paraId="3701E390" w14:textId="77777777" w:rsidR="001227D3" w:rsidRDefault="000000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  <w:t>承辦處室</w:t>
                                  </w:r>
                                </w:p>
                                <w:p w14:paraId="5E83E9A5" w14:textId="77777777" w:rsidR="001227D3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  <w:t>戳章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EBC27C" id="橢圓 3" o:spid="_x0000_s1028" style="position:absolute;margin-left:281.95pt;margin-top:-.55pt;width:133.2pt;height:9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1640,11512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" adj="-11796480,,5400" path="m,575628at,,1691640,1151256,,575628,,575628xe" strokecolor="#7f7f7f" strokeweight=".35281mm">
                      <v:stroke joinstyle="miter"/>
                      <v:formulas/>
                      <v:path arrowok="t" o:connecttype="custom" o:connectlocs="845820,0;1691640,575629;845820,1151257;0,575629;247735,168598;247735,982659;1443905,982659;1443905,168598" o:connectangles="270,0,90,180,270,90,90,270" textboxrect="247735,168598,1443905,982659"/>
                      <v:textbox>
                        <w:txbxContent>
                          <w:p w14:paraId="3701E390" w14:textId="77777777" w:rsidR="001227D3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BFBFBF"/>
                              </w:rPr>
                              <w:t>承辦處室</w:t>
                            </w:r>
                          </w:p>
                          <w:p w14:paraId="5E83E9A5" w14:textId="77777777" w:rsidR="001227D3" w:rsidRDefault="00000000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BFBFBF"/>
                              </w:rPr>
                              <w:t>戳章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sz w:val="32"/>
                <w:szCs w:val="28"/>
              </w:rPr>
              <w:t xml:space="preserve">□□□ </w:t>
            </w:r>
            <w:r>
              <w:rPr>
                <w:rFonts w:ascii="標楷體" w:eastAsia="標楷體" w:hAnsi="標楷體"/>
                <w:bCs/>
                <w:sz w:val="32"/>
                <w:szCs w:val="26"/>
              </w:rPr>
              <w:t>高雄市    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6CBD4" w14:textId="77777777" w:rsidR="001227D3" w:rsidRDefault="001227D3">
            <w:pPr>
              <w:textAlignment w:val="auto"/>
            </w:pPr>
          </w:p>
        </w:tc>
      </w:tr>
      <w:tr w:rsidR="001227D3" w14:paraId="768BE38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B2E2" w14:textId="77777777" w:rsidR="001227D3" w:rsidRDefault="001227D3">
            <w:pPr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8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7426" w14:textId="77777777" w:rsidR="001227D3" w:rsidRDefault="00000000">
            <w:pPr>
              <w:textAlignment w:val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電話:（07）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2ACCC" w14:textId="77777777" w:rsidR="001227D3" w:rsidRDefault="001227D3">
            <w:pPr>
              <w:textAlignment w:val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227D3" w14:paraId="59F71813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48E94" w14:textId="77777777" w:rsidR="001227D3" w:rsidRDefault="00000000">
            <w:pPr>
              <w:ind w:left="120" w:right="120"/>
              <w:jc w:val="center"/>
              <w:textAlignment w:val="auto"/>
            </w:pPr>
            <w:r>
              <w:rPr>
                <w:rFonts w:eastAsia="標楷體"/>
                <w:bCs/>
                <w:sz w:val="32"/>
                <w:szCs w:val="32"/>
              </w:rPr>
              <w:t>指導老師</w:t>
            </w:r>
            <w:r>
              <w:rPr>
                <w:rFonts w:eastAsia="標楷體"/>
                <w:bCs/>
                <w:sz w:val="26"/>
                <w:szCs w:val="26"/>
              </w:rPr>
              <w:t xml:space="preserve">   (</w:t>
            </w:r>
            <w:proofErr w:type="gramStart"/>
            <w:r>
              <w:rPr>
                <w:rFonts w:eastAsia="標楷體"/>
                <w:bCs/>
                <w:sz w:val="26"/>
                <w:szCs w:val="26"/>
              </w:rPr>
              <w:t>限填</w:t>
            </w:r>
            <w:proofErr w:type="gramEnd"/>
            <w:r>
              <w:rPr>
                <w:rFonts w:eastAsia="標楷體"/>
                <w:bCs/>
                <w:sz w:val="26"/>
                <w:szCs w:val="26"/>
              </w:rPr>
              <w:t>一人</w:t>
            </w:r>
            <w:r>
              <w:rPr>
                <w:rFonts w:eastAsia="標楷體"/>
                <w:bCs/>
                <w:sz w:val="26"/>
                <w:szCs w:val="26"/>
              </w:rPr>
              <w:t>)</w:t>
            </w:r>
          </w:p>
        </w:tc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AA32" w14:textId="77777777" w:rsidR="001227D3" w:rsidRDefault="001227D3">
            <w:pPr>
              <w:textAlignment w:val="auto"/>
              <w:rPr>
                <w:rFonts w:eastAsia="標楷體"/>
                <w:bCs/>
                <w:sz w:val="32"/>
                <w:szCs w:val="2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3FF54" w14:textId="77777777" w:rsidR="001227D3" w:rsidRDefault="001227D3">
            <w:pPr>
              <w:textAlignment w:val="auto"/>
              <w:rPr>
                <w:rFonts w:eastAsia="標楷體"/>
                <w:bCs/>
                <w:sz w:val="32"/>
                <w:szCs w:val="26"/>
              </w:rPr>
            </w:pPr>
          </w:p>
        </w:tc>
      </w:tr>
      <w:tr w:rsidR="001227D3" w14:paraId="111025DE" w14:textId="7777777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37394" w14:textId="77777777" w:rsidR="001227D3" w:rsidRDefault="00000000">
            <w:pPr>
              <w:textAlignment w:val="auto"/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★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本作品同意不</w:t>
            </w: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退件且無償</w:t>
            </w:r>
            <w:proofErr w:type="gramEnd"/>
            <w:r>
              <w:rPr>
                <w:rFonts w:ascii="標楷體" w:eastAsia="標楷體" w:hAnsi="標楷體"/>
                <w:b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5FD6F" w14:textId="77777777" w:rsidR="001227D3" w:rsidRDefault="00000000">
            <w:pPr>
              <w:jc w:val="center"/>
              <w:textAlignment w:val="auto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法定代理人</w:t>
            </w:r>
          </w:p>
          <w:p w14:paraId="26E87127" w14:textId="77777777" w:rsidR="001227D3" w:rsidRDefault="00000000">
            <w:pPr>
              <w:jc w:val="center"/>
              <w:textAlignment w:val="auto"/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 xml:space="preserve"> (簽章)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9B93D" w14:textId="77777777" w:rsidR="001227D3" w:rsidRDefault="001227D3">
            <w:pPr>
              <w:jc w:val="center"/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42B5C" w14:textId="77777777" w:rsidR="001227D3" w:rsidRDefault="001227D3">
            <w:pPr>
              <w:jc w:val="center"/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14:paraId="33896707" w14:textId="77777777" w:rsidR="001227D3" w:rsidRDefault="00000000">
      <w:pPr>
        <w:spacing w:before="183" w:after="183"/>
        <w:ind w:left="1021" w:hanging="539"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t>…………………………………………………………………………………………</w:t>
      </w:r>
    </w:p>
    <w:tbl>
      <w:tblPr>
        <w:tblW w:w="10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3829"/>
        <w:gridCol w:w="1701"/>
        <w:gridCol w:w="2693"/>
        <w:gridCol w:w="40"/>
      </w:tblGrid>
      <w:tr w:rsidR="001227D3" w14:paraId="7B04838B" w14:textId="7777777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003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45EB" w14:textId="77777777" w:rsidR="001227D3" w:rsidRDefault="00000000">
            <w:pPr>
              <w:spacing w:line="400" w:lineRule="exact"/>
              <w:jc w:val="center"/>
              <w:textAlignment w:val="auto"/>
            </w:pPr>
            <w:r>
              <w:rPr>
                <w:rFonts w:eastAsia="標楷體"/>
                <w:b/>
                <w:sz w:val="32"/>
                <w:szCs w:val="32"/>
              </w:rPr>
              <w:t>中華民國第</w:t>
            </w:r>
            <w:r>
              <w:rPr>
                <w:rFonts w:eastAsia="標楷體"/>
                <w:b/>
                <w:sz w:val="32"/>
                <w:szCs w:val="32"/>
              </w:rPr>
              <w:t>55</w:t>
            </w:r>
            <w:r>
              <w:rPr>
                <w:rFonts w:eastAsia="標楷體"/>
                <w:b/>
                <w:sz w:val="32"/>
                <w:szCs w:val="32"/>
              </w:rPr>
              <w:t>屆世界兒童畫展</w:t>
            </w:r>
            <w:r>
              <w:rPr>
                <w:rFonts w:eastAsia="標楷體"/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標楷體"/>
                <w:b/>
                <w:sz w:val="32"/>
                <w:szCs w:val="32"/>
                <w:shd w:val="clear" w:color="auto" w:fill="D6E3BC"/>
              </w:rPr>
              <w:t>乙聯</w:t>
            </w:r>
            <w:proofErr w:type="gramEnd"/>
            <w:r>
              <w:rPr>
                <w:rFonts w:eastAsia="標楷體"/>
                <w:b/>
                <w:sz w:val="32"/>
                <w:szCs w:val="32"/>
                <w:shd w:val="clear" w:color="auto" w:fill="D6E3BC"/>
              </w:rPr>
              <w:t>-</w:t>
            </w:r>
            <w:r>
              <w:rPr>
                <w:rFonts w:eastAsia="標楷體"/>
                <w:b/>
                <w:sz w:val="32"/>
                <w:szCs w:val="32"/>
                <w:shd w:val="clear" w:color="auto" w:fill="D6E3BC"/>
              </w:rPr>
              <w:t>浮貼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12210" w14:textId="77777777" w:rsidR="001227D3" w:rsidRDefault="001227D3">
            <w:pPr>
              <w:spacing w:line="400" w:lineRule="exact"/>
              <w:jc w:val="center"/>
              <w:textAlignment w:val="auto"/>
            </w:pPr>
          </w:p>
        </w:tc>
      </w:tr>
      <w:tr w:rsidR="001227D3" w14:paraId="08E47F07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737D" w14:textId="77777777" w:rsidR="001227D3" w:rsidRDefault="00000000">
            <w:pPr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畫題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7654" w14:textId="77777777" w:rsidR="001227D3" w:rsidRDefault="001227D3">
            <w:pPr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27FF" w14:textId="77777777" w:rsidR="001227D3" w:rsidRDefault="00000000">
            <w:pPr>
              <w:ind w:left="240" w:right="240"/>
              <w:jc w:val="center"/>
              <w:textAlignment w:val="auto"/>
              <w:rPr>
                <w:rFonts w:eastAsia="標楷體"/>
                <w:bCs/>
                <w:sz w:val="32"/>
                <w:szCs w:val="26"/>
              </w:rPr>
            </w:pPr>
            <w:r>
              <w:rPr>
                <w:rFonts w:eastAsia="標楷體"/>
                <w:bCs/>
                <w:sz w:val="32"/>
                <w:szCs w:val="26"/>
              </w:rPr>
              <w:t>縣市別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0CF2" w14:textId="77777777" w:rsidR="001227D3" w:rsidRDefault="00000000">
            <w:pPr>
              <w:textAlignment w:val="auto"/>
              <w:rPr>
                <w:rFonts w:eastAsia="標楷體"/>
                <w:bCs/>
                <w:sz w:val="32"/>
                <w:szCs w:val="26"/>
              </w:rPr>
            </w:pPr>
            <w:r>
              <w:rPr>
                <w:rFonts w:eastAsia="標楷體"/>
                <w:bCs/>
                <w:sz w:val="32"/>
                <w:szCs w:val="26"/>
              </w:rPr>
              <w:t>高雄市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2794D" w14:textId="77777777" w:rsidR="001227D3" w:rsidRDefault="001227D3">
            <w:pPr>
              <w:jc w:val="center"/>
              <w:textAlignment w:val="auto"/>
              <w:rPr>
                <w:rFonts w:eastAsia="標楷體"/>
                <w:bCs/>
                <w:sz w:val="32"/>
                <w:szCs w:val="26"/>
              </w:rPr>
            </w:pPr>
          </w:p>
        </w:tc>
      </w:tr>
      <w:tr w:rsidR="001227D3" w14:paraId="7C35DEE6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F35A" w14:textId="77777777" w:rsidR="001227D3" w:rsidRDefault="00000000">
            <w:pPr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主題內容</w:t>
            </w:r>
          </w:p>
        </w:tc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AC4B" w14:textId="77777777" w:rsidR="001227D3" w:rsidRDefault="00000000">
            <w:pPr>
              <w:textAlignment w:val="auto"/>
            </w:pPr>
            <w:r>
              <w:rPr>
                <w:rFonts w:ascii="標楷體" w:eastAsia="標楷體" w:hAnsi="標楷體" w:cs="新細明體"/>
                <w:bCs/>
                <w:sz w:val="32"/>
                <w:szCs w:val="32"/>
              </w:rPr>
              <w:t xml:space="preserve">□自由創作       □原住民族文化特色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3A8F6" w14:textId="77777777" w:rsidR="001227D3" w:rsidRDefault="001227D3">
            <w:pPr>
              <w:textAlignment w:val="auto"/>
            </w:pPr>
          </w:p>
        </w:tc>
      </w:tr>
      <w:tr w:rsidR="001227D3" w14:paraId="70E11D20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50F39" w14:textId="77777777" w:rsidR="001227D3" w:rsidRDefault="00000000">
            <w:pPr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28"/>
              </w:rPr>
            </w:pPr>
            <w:r>
              <w:rPr>
                <w:rFonts w:eastAsia="標楷體"/>
                <w:bCs/>
                <w:sz w:val="32"/>
                <w:szCs w:val="28"/>
              </w:rPr>
              <w:t>姓名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5C64F" w14:textId="77777777" w:rsidR="001227D3" w:rsidRDefault="001227D3">
            <w:pPr>
              <w:jc w:val="center"/>
              <w:textAlignment w:val="auto"/>
              <w:rPr>
                <w:rFonts w:eastAsia="標楷體"/>
                <w:bCs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5C547" w14:textId="77777777" w:rsidR="001227D3" w:rsidRDefault="00000000">
            <w:pPr>
              <w:ind w:left="240" w:right="240"/>
              <w:jc w:val="center"/>
              <w:textAlignment w:val="auto"/>
              <w:rPr>
                <w:rFonts w:eastAsia="標楷體"/>
                <w:bCs/>
                <w:sz w:val="32"/>
                <w:szCs w:val="28"/>
              </w:rPr>
            </w:pPr>
            <w:r>
              <w:rPr>
                <w:rFonts w:eastAsia="標楷體"/>
                <w:bCs/>
                <w:sz w:val="32"/>
                <w:szCs w:val="28"/>
              </w:rPr>
              <w:t>性別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02F2" w14:textId="77777777" w:rsidR="001227D3" w:rsidRDefault="00000000">
            <w:pPr>
              <w:textAlignment w:val="auto"/>
            </w:pPr>
            <w:r>
              <w:rPr>
                <w:rFonts w:ascii="標楷體" w:eastAsia="標楷體" w:hAnsi="標楷體" w:cs="新細明體"/>
                <w:bCs/>
                <w:sz w:val="32"/>
                <w:szCs w:val="28"/>
              </w:rPr>
              <w:t>□</w:t>
            </w:r>
            <w:r>
              <w:rPr>
                <w:rFonts w:eastAsia="標楷體"/>
                <w:bCs/>
                <w:sz w:val="32"/>
                <w:szCs w:val="28"/>
              </w:rPr>
              <w:t>男</w:t>
            </w:r>
            <w:r>
              <w:rPr>
                <w:rFonts w:eastAsia="標楷體"/>
                <w:bCs/>
                <w:sz w:val="32"/>
                <w:szCs w:val="28"/>
              </w:rPr>
              <w:t xml:space="preserve">     </w:t>
            </w:r>
            <w:r>
              <w:rPr>
                <w:rFonts w:ascii="標楷體" w:eastAsia="標楷體" w:hAnsi="標楷體" w:cs="新細明體"/>
                <w:bCs/>
                <w:sz w:val="32"/>
                <w:szCs w:val="28"/>
              </w:rPr>
              <w:t>□</w:t>
            </w:r>
            <w:r>
              <w:rPr>
                <w:rFonts w:eastAsia="標楷體"/>
                <w:bCs/>
                <w:sz w:val="32"/>
                <w:szCs w:val="28"/>
              </w:rPr>
              <w:t>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3C2B2" w14:textId="77777777" w:rsidR="001227D3" w:rsidRDefault="001227D3">
            <w:pPr>
              <w:textAlignment w:val="auto"/>
            </w:pPr>
          </w:p>
        </w:tc>
      </w:tr>
      <w:tr w:rsidR="001227D3" w14:paraId="47030BB3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74C24" w14:textId="77777777" w:rsidR="001227D3" w:rsidRDefault="00000000">
            <w:pPr>
              <w:spacing w:line="360" w:lineRule="exact"/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組別</w:t>
            </w:r>
          </w:p>
          <w:p w14:paraId="09A0A9C5" w14:textId="77777777" w:rsidR="001227D3" w:rsidRDefault="00000000">
            <w:pPr>
              <w:spacing w:line="360" w:lineRule="exact"/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(</w:t>
            </w:r>
            <w:r>
              <w:rPr>
                <w:rFonts w:eastAsia="標楷體"/>
                <w:bCs/>
                <w:sz w:val="32"/>
                <w:szCs w:val="32"/>
              </w:rPr>
              <w:t>年級</w:t>
            </w:r>
            <w:r>
              <w:rPr>
                <w:rFonts w:eastAsia="標楷體"/>
                <w:bCs/>
                <w:sz w:val="32"/>
                <w:szCs w:val="32"/>
              </w:rPr>
              <w:t>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8FE1" w14:textId="77777777" w:rsidR="001227D3" w:rsidRDefault="00000000">
            <w:pPr>
              <w:pStyle w:val="ac"/>
              <w:numPr>
                <w:ilvl w:val="0"/>
                <w:numId w:val="1"/>
              </w:numPr>
              <w:suppressAutoHyphens w:val="0"/>
              <w:spacing w:line="360" w:lineRule="exact"/>
              <w:ind w:left="357" w:hanging="357"/>
              <w:textAlignment w:val="auto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國中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961B" w14:textId="77777777" w:rsidR="001227D3" w:rsidRDefault="00000000">
            <w:pPr>
              <w:ind w:left="240" w:right="240"/>
              <w:jc w:val="center"/>
              <w:textAlignment w:val="auto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年齡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C9540" w14:textId="77777777" w:rsidR="001227D3" w:rsidRDefault="00000000">
            <w:pPr>
              <w:ind w:firstLine="420"/>
              <w:textAlignment w:val="auto"/>
            </w:pP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eastAsia="標楷體"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Cs/>
                <w:sz w:val="28"/>
                <w:szCs w:val="28"/>
              </w:rPr>
              <w:t>歲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69371" w14:textId="77777777" w:rsidR="001227D3" w:rsidRDefault="001227D3">
            <w:pPr>
              <w:ind w:firstLine="420"/>
              <w:textAlignment w:val="auto"/>
            </w:pPr>
          </w:p>
        </w:tc>
      </w:tr>
      <w:tr w:rsidR="001227D3" w14:paraId="0B596AE9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4ADF7" w14:textId="77777777" w:rsidR="001227D3" w:rsidRDefault="001227D3">
            <w:pPr>
              <w:spacing w:line="360" w:lineRule="exact"/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B1B4" w14:textId="77777777" w:rsidR="001227D3" w:rsidRDefault="00000000">
            <w:pPr>
              <w:pStyle w:val="ac"/>
              <w:numPr>
                <w:ilvl w:val="0"/>
                <w:numId w:val="1"/>
              </w:numPr>
              <w:suppressAutoHyphens w:val="0"/>
              <w:spacing w:line="360" w:lineRule="exact"/>
              <w:ind w:left="357" w:hanging="357"/>
              <w:textAlignment w:val="auto"/>
            </w:pPr>
            <w:r>
              <w:rPr>
                <w:rFonts w:eastAsia="標楷體"/>
                <w:bCs/>
                <w:sz w:val="28"/>
                <w:szCs w:val="28"/>
              </w:rPr>
              <w:t>國小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標楷體"/>
                <w:bCs/>
                <w:sz w:val="28"/>
                <w:szCs w:val="28"/>
              </w:rPr>
              <w:t>年級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F91E" w14:textId="77777777" w:rsidR="001227D3" w:rsidRDefault="001227D3">
            <w:pPr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CC9D" w14:textId="77777777" w:rsidR="001227D3" w:rsidRDefault="001227D3">
            <w:pPr>
              <w:jc w:val="center"/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27F46" w14:textId="77777777" w:rsidR="001227D3" w:rsidRDefault="001227D3">
            <w:pPr>
              <w:jc w:val="center"/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1227D3" w14:paraId="0661B1FA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73541" w14:textId="77777777" w:rsidR="001227D3" w:rsidRDefault="001227D3">
            <w:pPr>
              <w:spacing w:line="360" w:lineRule="exact"/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B277" w14:textId="77777777" w:rsidR="001227D3" w:rsidRDefault="00000000">
            <w:pPr>
              <w:pStyle w:val="ac"/>
              <w:numPr>
                <w:ilvl w:val="0"/>
                <w:numId w:val="1"/>
              </w:numPr>
              <w:suppressAutoHyphens w:val="0"/>
              <w:spacing w:line="360" w:lineRule="exact"/>
              <w:ind w:left="357" w:hanging="357"/>
              <w:textAlignment w:val="auto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幼兒園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54D62" w14:textId="77777777" w:rsidR="001227D3" w:rsidRDefault="001227D3">
            <w:pPr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67BC0" w14:textId="77777777" w:rsidR="001227D3" w:rsidRDefault="001227D3">
            <w:pPr>
              <w:jc w:val="center"/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66E49" w14:textId="77777777" w:rsidR="001227D3" w:rsidRDefault="001227D3">
            <w:pPr>
              <w:jc w:val="center"/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1227D3" w14:paraId="72884801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573EC" w14:textId="77777777" w:rsidR="001227D3" w:rsidRDefault="00000000">
            <w:pPr>
              <w:ind w:left="120" w:right="120"/>
              <w:jc w:val="center"/>
              <w:textAlignment w:val="auto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校名</w:t>
            </w:r>
          </w:p>
          <w:p w14:paraId="1F6D161A" w14:textId="77777777" w:rsidR="001227D3" w:rsidRDefault="00000000">
            <w:pPr>
              <w:ind w:left="120" w:right="120"/>
              <w:jc w:val="center"/>
              <w:textAlignment w:val="auto"/>
            </w:pPr>
            <w:r>
              <w:rPr>
                <w:rFonts w:eastAsia="標楷體"/>
                <w:bCs/>
                <w:sz w:val="32"/>
                <w:szCs w:val="32"/>
              </w:rPr>
              <w:t xml:space="preserve"> (</w:t>
            </w:r>
            <w:r>
              <w:rPr>
                <w:rFonts w:eastAsia="標楷體"/>
                <w:bCs/>
                <w:sz w:val="32"/>
                <w:szCs w:val="32"/>
              </w:rPr>
              <w:t>全銜</w:t>
            </w:r>
            <w:r>
              <w:rPr>
                <w:rFonts w:eastAsia="標楷體"/>
                <w:bCs/>
                <w:sz w:val="32"/>
                <w:szCs w:val="32"/>
              </w:rPr>
              <w:t>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B68B" w14:textId="77777777" w:rsidR="001227D3" w:rsidRDefault="00000000">
            <w:pPr>
              <w:pStyle w:val="ad"/>
            </w:pPr>
            <w:r>
              <w:rPr>
                <w:rFonts w:ascii="標楷體" w:eastAsia="標楷體" w:hAnsi="標楷體"/>
                <w:sz w:val="28"/>
                <w:szCs w:val="32"/>
              </w:rPr>
              <w:t>高雄市    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68B6D6" w14:textId="77777777" w:rsidR="001227D3" w:rsidRDefault="00000000">
            <w:pPr>
              <w:pStyle w:val="a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學校代碼</w:t>
            </w:r>
          </w:p>
          <w:p w14:paraId="4B3AD608" w14:textId="77777777" w:rsidR="001227D3" w:rsidRDefault="00000000">
            <w:pPr>
              <w:pStyle w:val="ad"/>
              <w:jc w:val="center"/>
            </w:pPr>
            <w:r>
              <w:rPr>
                <w:rFonts w:ascii="標楷體" w:eastAsia="標楷體" w:hAnsi="標楷體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/>
                <w:szCs w:val="32"/>
              </w:rPr>
              <w:t>無者免填</w:t>
            </w:r>
            <w:proofErr w:type="gramEnd"/>
            <w:r>
              <w:rPr>
                <w:rFonts w:ascii="標楷體" w:eastAsia="標楷體" w:hAnsi="標楷體"/>
                <w:szCs w:val="3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31C3C7" w14:textId="77777777" w:rsidR="001227D3" w:rsidRDefault="001227D3">
            <w:pPr>
              <w:pStyle w:val="ad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07F16" w14:textId="77777777" w:rsidR="001227D3" w:rsidRDefault="001227D3">
            <w:pPr>
              <w:pStyle w:val="ad"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</w:p>
        </w:tc>
      </w:tr>
      <w:tr w:rsidR="001227D3" w14:paraId="65F7A877" w14:textId="7777777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4678" w14:textId="77777777" w:rsidR="001227D3" w:rsidRDefault="00000000">
            <w:pPr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校址</w:t>
            </w:r>
          </w:p>
          <w:p w14:paraId="237F7064" w14:textId="77777777" w:rsidR="001227D3" w:rsidRDefault="00000000">
            <w:pPr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eastAsia="標楷體"/>
                <w:bCs/>
                <w:sz w:val="32"/>
                <w:szCs w:val="32"/>
              </w:rPr>
              <w:t>園址</w:t>
            </w:r>
            <w:proofErr w:type="gramEnd"/>
            <w:r>
              <w:rPr>
                <w:rFonts w:eastAsia="標楷體"/>
                <w:bCs/>
                <w:sz w:val="32"/>
                <w:szCs w:val="32"/>
              </w:rPr>
              <w:t>)</w:t>
            </w:r>
          </w:p>
        </w:tc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7D79" w14:textId="77777777" w:rsidR="001227D3" w:rsidRDefault="00000000">
            <w:pPr>
              <w:textAlignment w:val="auto"/>
            </w:pPr>
            <w:r>
              <w:rPr>
                <w:rFonts w:ascii="標楷體" w:eastAsia="標楷體" w:hAnsi="標楷體"/>
                <w:bCs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E74DC8" wp14:editId="2F9FF156">
                      <wp:simplePos x="0" y="0"/>
                      <wp:positionH relativeFrom="column">
                        <wp:posOffset>3580762</wp:posOffset>
                      </wp:positionH>
                      <wp:positionV relativeFrom="paragraph">
                        <wp:posOffset>-6986</wp:posOffset>
                      </wp:positionV>
                      <wp:extent cx="1691640" cy="1151257"/>
                      <wp:effectExtent l="0" t="0" r="22860" b="10793"/>
                      <wp:wrapNone/>
                      <wp:docPr id="318621856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115125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14:paraId="7F2B14EE" w14:textId="77777777" w:rsidR="001227D3" w:rsidRDefault="000000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  <w:t>承辦處室</w:t>
                                  </w:r>
                                </w:p>
                                <w:p w14:paraId="32CEF987" w14:textId="77777777" w:rsidR="001227D3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  <w:t>戳章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74DC8" id="_x0000_s1029" style="position:absolute;margin-left:281.95pt;margin-top:-.55pt;width:133.2pt;height:9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1640,11512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" adj="-11796480,,5400" path="m,575628at,,1691640,1151256,,575628,,575628xe" strokecolor="#7f7f7f" strokeweight=".35281mm">
                      <v:stroke joinstyle="miter"/>
                      <v:formulas/>
                      <v:path arrowok="t" o:connecttype="custom" o:connectlocs="845820,0;1691640,575629;845820,1151257;0,575629;247735,168598;247735,982659;1443905,982659;1443905,168598" o:connectangles="270,0,90,180,270,90,90,270" textboxrect="247735,168598,1443905,982659"/>
                      <v:textbox>
                        <w:txbxContent>
                          <w:p w14:paraId="7F2B14EE" w14:textId="77777777" w:rsidR="001227D3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BFBFBF"/>
                              </w:rPr>
                              <w:t>承辦處室</w:t>
                            </w:r>
                          </w:p>
                          <w:p w14:paraId="32CEF987" w14:textId="77777777" w:rsidR="001227D3" w:rsidRDefault="00000000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BFBFBF"/>
                              </w:rPr>
                              <w:t>戳章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sz w:val="32"/>
                <w:szCs w:val="28"/>
              </w:rPr>
              <w:t xml:space="preserve">□□□ </w:t>
            </w:r>
            <w:r>
              <w:rPr>
                <w:rFonts w:ascii="標楷體" w:eastAsia="標楷體" w:hAnsi="標楷體"/>
                <w:bCs/>
                <w:sz w:val="32"/>
                <w:szCs w:val="26"/>
              </w:rPr>
              <w:t>高雄市    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5804C" w14:textId="77777777" w:rsidR="001227D3" w:rsidRDefault="001227D3">
            <w:pPr>
              <w:textAlignment w:val="auto"/>
            </w:pPr>
          </w:p>
        </w:tc>
      </w:tr>
      <w:tr w:rsidR="001227D3" w14:paraId="7CC3AF4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6DAA9" w14:textId="77777777" w:rsidR="001227D3" w:rsidRDefault="001227D3">
            <w:pPr>
              <w:ind w:left="120" w:right="120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8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61C8" w14:textId="77777777" w:rsidR="001227D3" w:rsidRDefault="00000000">
            <w:pPr>
              <w:textAlignment w:val="auto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電話:（07）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70E12" w14:textId="77777777" w:rsidR="001227D3" w:rsidRDefault="001227D3">
            <w:pPr>
              <w:textAlignment w:val="auto"/>
            </w:pPr>
          </w:p>
        </w:tc>
      </w:tr>
      <w:tr w:rsidR="001227D3" w14:paraId="17A14E03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9EAA" w14:textId="77777777" w:rsidR="001227D3" w:rsidRDefault="00000000">
            <w:pPr>
              <w:ind w:left="120" w:right="120"/>
              <w:jc w:val="center"/>
              <w:textAlignment w:val="auto"/>
            </w:pPr>
            <w:r>
              <w:rPr>
                <w:rFonts w:eastAsia="標楷體"/>
                <w:bCs/>
                <w:sz w:val="32"/>
                <w:szCs w:val="32"/>
              </w:rPr>
              <w:t>指導老師</w:t>
            </w:r>
            <w:r>
              <w:rPr>
                <w:rFonts w:eastAsia="標楷體"/>
                <w:bCs/>
                <w:sz w:val="26"/>
                <w:szCs w:val="26"/>
              </w:rPr>
              <w:t xml:space="preserve">   (</w:t>
            </w:r>
            <w:proofErr w:type="gramStart"/>
            <w:r>
              <w:rPr>
                <w:rFonts w:eastAsia="標楷體"/>
                <w:bCs/>
                <w:sz w:val="26"/>
                <w:szCs w:val="26"/>
              </w:rPr>
              <w:t>限填</w:t>
            </w:r>
            <w:proofErr w:type="gramEnd"/>
            <w:r>
              <w:rPr>
                <w:rFonts w:eastAsia="標楷體"/>
                <w:bCs/>
                <w:sz w:val="26"/>
                <w:szCs w:val="26"/>
              </w:rPr>
              <w:t>一人</w:t>
            </w:r>
            <w:r>
              <w:rPr>
                <w:rFonts w:eastAsia="標楷體"/>
                <w:bCs/>
                <w:sz w:val="26"/>
                <w:szCs w:val="26"/>
              </w:rPr>
              <w:t>)</w:t>
            </w:r>
          </w:p>
        </w:tc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ECD60" w14:textId="77777777" w:rsidR="001227D3" w:rsidRDefault="001227D3">
            <w:pPr>
              <w:textAlignment w:val="auto"/>
              <w:rPr>
                <w:rFonts w:eastAsia="標楷體"/>
                <w:bCs/>
                <w:sz w:val="32"/>
                <w:szCs w:val="2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9D230" w14:textId="77777777" w:rsidR="001227D3" w:rsidRDefault="001227D3">
            <w:pPr>
              <w:textAlignment w:val="auto"/>
              <w:rPr>
                <w:rFonts w:eastAsia="標楷體"/>
                <w:bCs/>
                <w:sz w:val="32"/>
                <w:szCs w:val="26"/>
              </w:rPr>
            </w:pPr>
          </w:p>
        </w:tc>
      </w:tr>
      <w:tr w:rsidR="001227D3" w14:paraId="4EE43D32" w14:textId="7777777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8303" w14:textId="77777777" w:rsidR="001227D3" w:rsidRDefault="00000000">
            <w:pPr>
              <w:textAlignment w:val="auto"/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★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本作品同意不</w:t>
            </w: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退件且無償</w:t>
            </w:r>
            <w:proofErr w:type="gramEnd"/>
            <w:r>
              <w:rPr>
                <w:rFonts w:ascii="標楷體" w:eastAsia="標楷體" w:hAnsi="標楷體"/>
                <w:b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0CD3A" w14:textId="77777777" w:rsidR="001227D3" w:rsidRDefault="00000000">
            <w:pPr>
              <w:jc w:val="center"/>
              <w:textAlignment w:val="auto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法定代理人</w:t>
            </w:r>
          </w:p>
          <w:p w14:paraId="348DFA52" w14:textId="77777777" w:rsidR="001227D3" w:rsidRDefault="00000000">
            <w:pPr>
              <w:jc w:val="center"/>
              <w:textAlignment w:val="auto"/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 xml:space="preserve"> (簽章)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8E3DF" w14:textId="77777777" w:rsidR="001227D3" w:rsidRDefault="001227D3">
            <w:pPr>
              <w:jc w:val="center"/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AB1CF" w14:textId="77777777" w:rsidR="001227D3" w:rsidRDefault="001227D3">
            <w:pPr>
              <w:jc w:val="center"/>
              <w:textAlignment w:val="auto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14:paraId="250C8FB1" w14:textId="77777777" w:rsidR="001227D3" w:rsidRDefault="001227D3">
      <w:pPr>
        <w:snapToGrid w:val="0"/>
        <w:spacing w:line="400" w:lineRule="atLeast"/>
        <w:ind w:left="-283"/>
        <w:jc w:val="both"/>
        <w:rPr>
          <w:rFonts w:ascii="標楷體" w:eastAsia="標楷體" w:hAnsi="標楷體"/>
        </w:rPr>
      </w:pPr>
    </w:p>
    <w:sectPr w:rsidR="001227D3">
      <w:pgSz w:w="11906" w:h="16838"/>
      <w:pgMar w:top="425" w:right="1134" w:bottom="284" w:left="1230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B9C15" w14:textId="77777777" w:rsidR="00B72626" w:rsidRDefault="00B72626">
      <w:r>
        <w:separator/>
      </w:r>
    </w:p>
  </w:endnote>
  <w:endnote w:type="continuationSeparator" w:id="0">
    <w:p w14:paraId="592666C8" w14:textId="77777777" w:rsidR="00B72626" w:rsidRDefault="00B7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AC65B" w14:textId="77777777" w:rsidR="00B72626" w:rsidRDefault="00B72626">
      <w:r>
        <w:rPr>
          <w:color w:val="000000"/>
        </w:rPr>
        <w:separator/>
      </w:r>
    </w:p>
  </w:footnote>
  <w:footnote w:type="continuationSeparator" w:id="0">
    <w:p w14:paraId="6C838F1B" w14:textId="77777777" w:rsidR="00B72626" w:rsidRDefault="00B7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573B9"/>
    <w:multiLevelType w:val="multilevel"/>
    <w:tmpl w:val="AF68D43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36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157654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27D3"/>
    <w:rsid w:val="00017868"/>
    <w:rsid w:val="001227D3"/>
    <w:rsid w:val="00B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89FE"/>
  <w15:docId w15:val="{99FAD9DF-7F8B-4F3C-8DE4-BF2E3349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21" w:hanging="209"/>
    </w:pPr>
    <w:rPr>
      <w:rFonts w:ascii="標楷體" w:eastAsia="標楷體" w:hAnsi="標楷體"/>
      <w:sz w:val="18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c">
    <w:name w:val="List Paragraph"/>
    <w:basedOn w:val="a"/>
    <w:pPr>
      <w:ind w:left="480"/>
    </w:pPr>
  </w:style>
  <w:style w:type="paragraph" w:styleId="ad">
    <w:name w:val="No Spacing"/>
    <w:pPr>
      <w:widowControl w:val="0"/>
      <w:suppressAutoHyphens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洪老師</cp:lastModifiedBy>
  <cp:revision>2</cp:revision>
  <cp:lastPrinted>2021-02-19T06:30:00Z</cp:lastPrinted>
  <dcterms:created xsi:type="dcterms:W3CDTF">2024-03-08T09:01:00Z</dcterms:created>
  <dcterms:modified xsi:type="dcterms:W3CDTF">2024-03-08T09:01:00Z</dcterms:modified>
</cp:coreProperties>
</file>