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46A7D" w14:textId="77777777" w:rsidR="00F85836" w:rsidRDefault="00000000">
      <w:pPr>
        <w:snapToGrid w:val="0"/>
        <w:spacing w:line="320" w:lineRule="exact"/>
        <w:jc w:val="center"/>
        <w:rPr>
          <w:rFonts w:ascii="Calibri" w:eastAsia="標楷體" w:hAnsi="Calibri" w:cs="Calibri"/>
          <w:sz w:val="36"/>
        </w:rPr>
      </w:pPr>
      <w:r>
        <w:rPr>
          <w:rFonts w:ascii="Calibri" w:eastAsia="標楷體" w:hAnsi="Calibri" w:cs="Calibri"/>
          <w:sz w:val="36"/>
        </w:rPr>
        <w:t>中華民國台灣女童軍總會</w:t>
      </w:r>
      <w:r>
        <w:rPr>
          <w:rFonts w:ascii="Calibri" w:eastAsia="標楷體" w:hAnsi="Calibri" w:cs="Calibri"/>
          <w:sz w:val="36"/>
        </w:rPr>
        <w:t>113</w:t>
      </w:r>
      <w:r>
        <w:rPr>
          <w:rFonts w:ascii="Calibri" w:eastAsia="標楷體" w:hAnsi="Calibri" w:cs="Calibri"/>
          <w:sz w:val="36"/>
        </w:rPr>
        <w:t>年【優秀女童軍】推薦表</w:t>
      </w:r>
    </w:p>
    <w:p w14:paraId="38260DCF" w14:textId="77777777" w:rsidR="00F85836" w:rsidRDefault="00000000">
      <w:pPr>
        <w:snapToGrid w:val="0"/>
        <w:spacing w:line="320" w:lineRule="exact"/>
      </w:pPr>
      <w:r>
        <w:rPr>
          <w:rFonts w:ascii="Calibri" w:eastAsia="標楷體" w:hAnsi="Calibri" w:cs="Calibri"/>
          <w:sz w:val="36"/>
        </w:rPr>
        <w:t xml:space="preserve">                             </w:t>
      </w:r>
      <w:r>
        <w:rPr>
          <w:rFonts w:ascii="Calibri" w:eastAsia="標楷體" w:hAnsi="Calibri" w:cs="Calibri"/>
          <w:sz w:val="22"/>
        </w:rPr>
        <w:t>填表日期：</w:t>
      </w:r>
      <w:r>
        <w:rPr>
          <w:rFonts w:ascii="Calibri" w:eastAsia="標楷體" w:hAnsi="Calibri" w:cs="Calibri"/>
          <w:sz w:val="22"/>
        </w:rPr>
        <w:t>113</w:t>
      </w:r>
      <w:r>
        <w:rPr>
          <w:rFonts w:ascii="Calibri" w:eastAsia="標楷體" w:hAnsi="Calibri" w:cs="Calibri"/>
          <w:sz w:val="22"/>
        </w:rPr>
        <w:t>年</w:t>
      </w:r>
      <w:r>
        <w:rPr>
          <w:rFonts w:ascii="Calibri" w:eastAsia="標楷體" w:hAnsi="Calibri" w:cs="Calibri"/>
          <w:sz w:val="22"/>
        </w:rPr>
        <w:t xml:space="preserve">    </w:t>
      </w:r>
      <w:r>
        <w:rPr>
          <w:rFonts w:ascii="Calibri" w:eastAsia="標楷體" w:hAnsi="Calibri" w:cs="Calibri"/>
          <w:sz w:val="22"/>
        </w:rPr>
        <w:t>月</w:t>
      </w:r>
      <w:r>
        <w:rPr>
          <w:rFonts w:ascii="Calibri" w:eastAsia="標楷體" w:hAnsi="Calibri" w:cs="Calibri"/>
          <w:sz w:val="22"/>
        </w:rPr>
        <w:t xml:space="preserve">    </w:t>
      </w:r>
      <w:r>
        <w:rPr>
          <w:rFonts w:ascii="Calibri" w:eastAsia="標楷體" w:hAnsi="Calibri" w:cs="Calibri"/>
          <w:sz w:val="22"/>
        </w:rPr>
        <w:t>日</w:t>
      </w:r>
    </w:p>
    <w:tbl>
      <w:tblPr>
        <w:tblW w:w="105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600"/>
        <w:gridCol w:w="409"/>
        <w:gridCol w:w="911"/>
        <w:gridCol w:w="600"/>
        <w:gridCol w:w="28"/>
        <w:gridCol w:w="1532"/>
        <w:gridCol w:w="480"/>
        <w:gridCol w:w="529"/>
        <w:gridCol w:w="191"/>
        <w:gridCol w:w="1080"/>
        <w:gridCol w:w="169"/>
        <w:gridCol w:w="311"/>
        <w:gridCol w:w="240"/>
        <w:gridCol w:w="289"/>
        <w:gridCol w:w="551"/>
        <w:gridCol w:w="1849"/>
      </w:tblGrid>
      <w:tr w:rsidR="00F85836" w14:paraId="4F0EC55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50"/>
          <w:jc w:val="center"/>
        </w:trPr>
        <w:tc>
          <w:tcPr>
            <w:tcW w:w="18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C9438" w14:textId="77777777" w:rsidR="00F85836" w:rsidRDefault="00000000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  <w:proofErr w:type="gramStart"/>
            <w:r>
              <w:rPr>
                <w:rFonts w:ascii="Calibri" w:eastAsia="標楷體" w:hAnsi="Calibri" w:cs="Calibri"/>
              </w:rPr>
              <w:t>請貼照片</w:t>
            </w:r>
            <w:proofErr w:type="gramEnd"/>
          </w:p>
        </w:tc>
        <w:tc>
          <w:tcPr>
            <w:tcW w:w="15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EEFE6" w14:textId="77777777" w:rsidR="00F85836" w:rsidRDefault="00000000">
            <w:pPr>
              <w:spacing w:line="24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學校</w:t>
            </w:r>
            <w:r>
              <w:rPr>
                <w:rFonts w:ascii="Calibri" w:eastAsia="標楷體" w:hAnsi="Calibri" w:cs="Calibri"/>
              </w:rPr>
              <w:t>/</w:t>
            </w:r>
            <w:r>
              <w:rPr>
                <w:rFonts w:ascii="Calibri" w:eastAsia="標楷體" w:hAnsi="Calibri" w:cs="Calibri"/>
              </w:rPr>
              <w:t>社區</w:t>
            </w:r>
            <w:r>
              <w:rPr>
                <w:rFonts w:ascii="Calibri" w:eastAsia="標楷體" w:hAnsi="Calibri" w:cs="Calibri"/>
              </w:rPr>
              <w:t>/</w:t>
            </w:r>
          </w:p>
          <w:p w14:paraId="3B46364D" w14:textId="77777777" w:rsidR="00F85836" w:rsidRDefault="00000000">
            <w:pPr>
              <w:spacing w:line="24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單位名稱</w:t>
            </w: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E0975" w14:textId="77777777" w:rsidR="00F85836" w:rsidRDefault="00F85836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D8D0B" w14:textId="77777777" w:rsidR="00F85836" w:rsidRDefault="00000000">
            <w:pPr>
              <w:widowControl/>
              <w:spacing w:line="240" w:lineRule="exact"/>
              <w:rPr>
                <w:rFonts w:ascii="Calibri" w:eastAsia="標楷體" w:hAnsi="Calibri" w:cs="Calibri"/>
              </w:rPr>
            </w:pPr>
            <w:proofErr w:type="gramStart"/>
            <w:r>
              <w:rPr>
                <w:rFonts w:ascii="Calibri" w:eastAsia="標楷體" w:hAnsi="Calibri" w:cs="Calibri"/>
              </w:rPr>
              <w:t>所屬團次</w:t>
            </w:r>
            <w:proofErr w:type="gramEnd"/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8BA09" w14:textId="77777777" w:rsidR="00F85836" w:rsidRDefault="00000000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 xml:space="preserve">    </w:t>
            </w:r>
            <w:r>
              <w:rPr>
                <w:rFonts w:ascii="Calibri" w:eastAsia="標楷體" w:hAnsi="Calibri" w:cs="Calibri"/>
              </w:rPr>
              <w:t>縣</w:t>
            </w:r>
            <w:r>
              <w:rPr>
                <w:rFonts w:ascii="Calibri" w:eastAsia="標楷體" w:hAnsi="Calibri" w:cs="Calibri"/>
              </w:rPr>
              <w:t>/</w:t>
            </w:r>
            <w:r>
              <w:rPr>
                <w:rFonts w:ascii="Calibri" w:eastAsia="標楷體" w:hAnsi="Calibri" w:cs="Calibri"/>
              </w:rPr>
              <w:t>市</w:t>
            </w:r>
          </w:p>
          <w:p w14:paraId="2485B959" w14:textId="77777777" w:rsidR="00F85836" w:rsidRDefault="00000000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團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44926" w14:textId="77777777" w:rsidR="00F85836" w:rsidRDefault="00000000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初次登記日期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70B06" w14:textId="77777777" w:rsidR="00F85836" w:rsidRDefault="00000000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 xml:space="preserve">  </w:t>
            </w:r>
            <w:r>
              <w:rPr>
                <w:rFonts w:ascii="Calibri" w:eastAsia="標楷體" w:hAnsi="Calibri" w:cs="Calibri"/>
              </w:rPr>
              <w:t>年</w:t>
            </w:r>
            <w:r>
              <w:rPr>
                <w:rFonts w:ascii="Calibri" w:eastAsia="標楷體" w:hAnsi="Calibri" w:cs="Calibri"/>
              </w:rPr>
              <w:t xml:space="preserve">   </w:t>
            </w:r>
            <w:r>
              <w:rPr>
                <w:rFonts w:ascii="Calibri" w:eastAsia="標楷體" w:hAnsi="Calibri" w:cs="Calibri"/>
              </w:rPr>
              <w:t>月</w:t>
            </w:r>
            <w:r>
              <w:rPr>
                <w:rFonts w:ascii="Calibri" w:eastAsia="標楷體" w:hAnsi="Calibri" w:cs="Calibri"/>
              </w:rPr>
              <w:t xml:space="preserve">   </w:t>
            </w:r>
            <w:r>
              <w:rPr>
                <w:rFonts w:ascii="Calibri" w:eastAsia="標楷體" w:hAnsi="Calibri" w:cs="Calibri"/>
              </w:rPr>
              <w:t>日</w:t>
            </w:r>
          </w:p>
        </w:tc>
      </w:tr>
      <w:tr w:rsidR="00F85836" w14:paraId="7BDFCC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34"/>
          <w:jc w:val="center"/>
        </w:trPr>
        <w:tc>
          <w:tcPr>
            <w:tcW w:w="18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469A1" w14:textId="77777777" w:rsidR="00F85836" w:rsidRDefault="00F85836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4F79E" w14:textId="77777777" w:rsidR="00F85836" w:rsidRDefault="00000000">
            <w:pPr>
              <w:spacing w:line="24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姓</w:t>
            </w:r>
            <w:r>
              <w:rPr>
                <w:rFonts w:ascii="Calibri" w:eastAsia="標楷體" w:hAnsi="Calibri" w:cs="Calibri"/>
              </w:rPr>
              <w:t xml:space="preserve">    </w:t>
            </w:r>
            <w:r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2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C2FBB" w14:textId="77777777" w:rsidR="00F85836" w:rsidRDefault="00F85836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FEFC7" w14:textId="77777777" w:rsidR="00F85836" w:rsidRDefault="00000000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出生日期</w:t>
            </w:r>
          </w:p>
        </w:tc>
        <w:tc>
          <w:tcPr>
            <w:tcW w:w="3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E6CC6" w14:textId="77777777" w:rsidR="00F85836" w:rsidRDefault="00000000">
            <w:pPr>
              <w:snapToGrid w:val="0"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 xml:space="preserve">  </w:t>
            </w:r>
            <w:r>
              <w:rPr>
                <w:rFonts w:ascii="Calibri" w:eastAsia="標楷體" w:hAnsi="Calibri" w:cs="Calibri"/>
              </w:rPr>
              <w:t>年</w:t>
            </w:r>
            <w:r>
              <w:rPr>
                <w:rFonts w:ascii="Calibri" w:eastAsia="標楷體" w:hAnsi="Calibri" w:cs="Calibri"/>
              </w:rPr>
              <w:t xml:space="preserve">       </w:t>
            </w:r>
            <w:r>
              <w:rPr>
                <w:rFonts w:ascii="Calibri" w:eastAsia="標楷體" w:hAnsi="Calibri" w:cs="Calibri"/>
              </w:rPr>
              <w:t>月</w:t>
            </w:r>
            <w:r>
              <w:rPr>
                <w:rFonts w:ascii="Calibri" w:eastAsia="標楷體" w:hAnsi="Calibri" w:cs="Calibri"/>
              </w:rPr>
              <w:t xml:space="preserve">     </w:t>
            </w:r>
            <w:r>
              <w:rPr>
                <w:rFonts w:ascii="Calibri" w:eastAsia="標楷體" w:hAnsi="Calibri" w:cs="Calibri"/>
              </w:rPr>
              <w:t>日</w:t>
            </w:r>
          </w:p>
        </w:tc>
      </w:tr>
      <w:tr w:rsidR="00F85836" w14:paraId="3EB9E7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8"/>
          <w:jc w:val="center"/>
        </w:trPr>
        <w:tc>
          <w:tcPr>
            <w:tcW w:w="18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D215B" w14:textId="77777777" w:rsidR="00F85836" w:rsidRDefault="00F85836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58597" w14:textId="77777777" w:rsidR="00F85836" w:rsidRDefault="00000000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身分證字號</w:t>
            </w:r>
          </w:p>
        </w:tc>
        <w:tc>
          <w:tcPr>
            <w:tcW w:w="2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2AA0D" w14:textId="77777777" w:rsidR="00F85836" w:rsidRDefault="00F85836">
            <w:pPr>
              <w:snapToGrid w:val="0"/>
              <w:spacing w:line="240" w:lineRule="exact"/>
              <w:jc w:val="right"/>
              <w:rPr>
                <w:rFonts w:ascii="Calibri" w:eastAsia="標楷體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29768" w14:textId="77777777" w:rsidR="00F85836" w:rsidRDefault="00000000">
            <w:pPr>
              <w:spacing w:before="100" w:after="100" w:line="24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類</w:t>
            </w:r>
            <w:r>
              <w:rPr>
                <w:rFonts w:ascii="Calibri" w:eastAsia="標楷體" w:hAnsi="Calibri" w:cs="Calibri"/>
              </w:rPr>
              <w:t xml:space="preserve">  </w:t>
            </w:r>
            <w:r>
              <w:rPr>
                <w:rFonts w:ascii="Calibri" w:eastAsia="標楷體" w:hAnsi="Calibri" w:cs="Calibri"/>
              </w:rPr>
              <w:t>別</w:t>
            </w:r>
            <w:r>
              <w:rPr>
                <w:rFonts w:ascii="Calibri" w:eastAsia="標楷體" w:hAnsi="Calibri" w:cs="Calibri"/>
              </w:rPr>
              <w:t xml:space="preserve">  </w:t>
            </w:r>
          </w:p>
        </w:tc>
        <w:tc>
          <w:tcPr>
            <w:tcW w:w="340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72CB9" w14:textId="77777777" w:rsidR="00F85836" w:rsidRDefault="00000000">
            <w:pPr>
              <w:spacing w:line="240" w:lineRule="exact"/>
            </w:pPr>
            <w:r>
              <w:rPr>
                <w:rFonts w:ascii="標楷體" w:eastAsia="標楷體" w:hAnsi="標楷體" w:cs="Calibri"/>
              </w:rPr>
              <w:t xml:space="preserve">□幼女童軍     □女童軍  </w:t>
            </w:r>
          </w:p>
          <w:p w14:paraId="6B4B9B08" w14:textId="77777777" w:rsidR="00F85836" w:rsidRDefault="00000000">
            <w:pPr>
              <w:spacing w:line="240" w:lineRule="exact"/>
            </w:pPr>
            <w:r>
              <w:rPr>
                <w:rFonts w:ascii="標楷體" w:eastAsia="標楷體" w:hAnsi="標楷體" w:cs="Calibri"/>
              </w:rPr>
              <w:t>□</w:t>
            </w:r>
            <w:proofErr w:type="gramStart"/>
            <w:r>
              <w:rPr>
                <w:rFonts w:ascii="標楷體" w:eastAsia="標楷體" w:hAnsi="標楷體" w:cs="Calibri"/>
              </w:rPr>
              <w:t>蘭姐女童</w:t>
            </w:r>
            <w:proofErr w:type="gramEnd"/>
            <w:r>
              <w:rPr>
                <w:rFonts w:ascii="標楷體" w:eastAsia="標楷體" w:hAnsi="標楷體" w:cs="Calibri"/>
              </w:rPr>
              <w:t>軍   □資深女童軍</w:t>
            </w:r>
          </w:p>
          <w:p w14:paraId="4E877C57" w14:textId="77777777" w:rsidR="00F85836" w:rsidRDefault="00000000">
            <w:pPr>
              <w:spacing w:line="240" w:lineRule="exact"/>
            </w:pPr>
            <w:r>
              <w:rPr>
                <w:rFonts w:ascii="標楷體" w:eastAsia="標楷體" w:hAnsi="標楷體" w:cs="Calibri"/>
              </w:rPr>
              <w:t>□</w:t>
            </w:r>
            <w:proofErr w:type="gramStart"/>
            <w:r>
              <w:rPr>
                <w:rFonts w:ascii="標楷體" w:eastAsia="標楷體" w:hAnsi="標楷體" w:cs="Calibri"/>
              </w:rPr>
              <w:t>蕙</w:t>
            </w:r>
            <w:proofErr w:type="gramEnd"/>
            <w:r>
              <w:rPr>
                <w:rFonts w:ascii="標楷體" w:eastAsia="標楷體" w:hAnsi="標楷體" w:cs="Calibri"/>
              </w:rPr>
              <w:t>質女童軍</w:t>
            </w:r>
          </w:p>
        </w:tc>
      </w:tr>
      <w:tr w:rsidR="00F85836" w14:paraId="0BF34B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  <w:jc w:val="center"/>
        </w:trPr>
        <w:tc>
          <w:tcPr>
            <w:tcW w:w="18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44704" w14:textId="77777777" w:rsidR="00F85836" w:rsidRDefault="00F85836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55A51" w14:textId="77777777" w:rsidR="00F85836" w:rsidRDefault="00000000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就讀學校</w:t>
            </w:r>
          </w:p>
        </w:tc>
        <w:tc>
          <w:tcPr>
            <w:tcW w:w="2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6A4A0" w14:textId="77777777" w:rsidR="00F85836" w:rsidRDefault="00000000">
            <w:pPr>
              <w:snapToGrid w:val="0"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 xml:space="preserve">  (  )</w:t>
            </w:r>
            <w:r>
              <w:rPr>
                <w:rFonts w:ascii="Calibri" w:eastAsia="標楷體" w:hAnsi="Calibri" w:cs="Calibri"/>
              </w:rPr>
              <w:t>年級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667BD" w14:textId="77777777" w:rsidR="00F85836" w:rsidRDefault="00F85836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340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6A0CA" w14:textId="77777777" w:rsidR="00F85836" w:rsidRDefault="00F85836">
            <w:pPr>
              <w:widowControl/>
              <w:rPr>
                <w:rFonts w:ascii="Calibri" w:eastAsia="標楷體" w:hAnsi="Calibri" w:cs="Calibri"/>
              </w:rPr>
            </w:pPr>
          </w:p>
        </w:tc>
      </w:tr>
      <w:tr w:rsidR="00F85836" w14:paraId="39E09E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18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64AD2" w14:textId="77777777" w:rsidR="00F85836" w:rsidRDefault="00F85836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C10A3F" w14:textId="77777777" w:rsidR="00F85836" w:rsidRDefault="00000000">
            <w:pPr>
              <w:snapToGrid w:val="0"/>
              <w:spacing w:line="240" w:lineRule="exact"/>
              <w:ind w:right="-26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登記年度資料</w:t>
            </w:r>
          </w:p>
        </w:tc>
        <w:tc>
          <w:tcPr>
            <w:tcW w:w="72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2CFF3" w14:textId="77777777" w:rsidR="00F85836" w:rsidRDefault="00000000">
            <w:pPr>
              <w:snapToGrid w:val="0"/>
              <w:spacing w:line="240" w:lineRule="exact"/>
              <w:ind w:firstLine="120"/>
            </w:pPr>
            <w:r>
              <w:rPr>
                <w:rFonts w:ascii="標楷體" w:eastAsia="標楷體" w:hAnsi="標楷體" w:cs="Calibri"/>
              </w:rPr>
              <w:t>□</w:t>
            </w:r>
            <w:r>
              <w:rPr>
                <w:rFonts w:ascii="Calibri" w:eastAsia="標楷體" w:hAnsi="Calibri" w:cs="Calibri"/>
              </w:rPr>
              <w:t>113</w:t>
            </w:r>
            <w:r>
              <w:rPr>
                <w:rFonts w:ascii="Calibri" w:eastAsia="標楷體" w:hAnsi="Calibri" w:cs="Calibri"/>
              </w:rPr>
              <w:t>年</w:t>
            </w:r>
            <w:r>
              <w:rPr>
                <w:rFonts w:ascii="標楷體" w:eastAsia="標楷體" w:hAnsi="標楷體" w:cs="Calibri"/>
              </w:rPr>
              <w:t>□</w:t>
            </w:r>
            <w:r>
              <w:rPr>
                <w:rFonts w:ascii="Calibri" w:eastAsia="標楷體" w:hAnsi="Calibri" w:cs="Calibri"/>
              </w:rPr>
              <w:t>112</w:t>
            </w:r>
            <w:r>
              <w:rPr>
                <w:rFonts w:ascii="Calibri" w:eastAsia="標楷體" w:hAnsi="Calibri" w:cs="Calibri"/>
              </w:rPr>
              <w:t>年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標楷體" w:eastAsia="標楷體" w:hAnsi="標楷體" w:cs="Calibri"/>
              </w:rPr>
              <w:t>□</w:t>
            </w:r>
            <w:r>
              <w:rPr>
                <w:rFonts w:ascii="Calibri" w:eastAsia="標楷體" w:hAnsi="Calibri" w:cs="Calibri"/>
              </w:rPr>
              <w:t>111</w:t>
            </w:r>
            <w:r>
              <w:rPr>
                <w:rFonts w:ascii="Calibri" w:eastAsia="標楷體" w:hAnsi="Calibri" w:cs="Calibri"/>
              </w:rPr>
              <w:t>年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標楷體" w:eastAsia="標楷體" w:hAnsi="標楷體" w:cs="Calibri"/>
              </w:rPr>
              <w:t>□</w:t>
            </w:r>
            <w:r>
              <w:rPr>
                <w:rFonts w:ascii="Calibri" w:eastAsia="標楷體" w:hAnsi="Calibri" w:cs="Calibri"/>
              </w:rPr>
              <w:t>110</w:t>
            </w:r>
            <w:r>
              <w:rPr>
                <w:rFonts w:ascii="Calibri" w:eastAsia="標楷體" w:hAnsi="Calibri" w:cs="Calibri"/>
              </w:rPr>
              <w:t>年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標楷體" w:eastAsia="標楷體" w:hAnsi="標楷體" w:cs="Calibri"/>
              </w:rPr>
              <w:t>□</w:t>
            </w:r>
            <w:r>
              <w:rPr>
                <w:rFonts w:ascii="Calibri" w:eastAsia="標楷體" w:hAnsi="Calibri" w:cs="Calibri"/>
              </w:rPr>
              <w:t>109</w:t>
            </w:r>
            <w:r>
              <w:rPr>
                <w:rFonts w:ascii="Calibri" w:eastAsia="標楷體" w:hAnsi="Calibri" w:cs="Calibri"/>
              </w:rPr>
              <w:t>年</w:t>
            </w:r>
          </w:p>
        </w:tc>
      </w:tr>
      <w:tr w:rsidR="00F85836" w14:paraId="618CC269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18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CE70C" w14:textId="77777777" w:rsidR="00F85836" w:rsidRDefault="00000000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團</w:t>
            </w:r>
            <w:r>
              <w:rPr>
                <w:rFonts w:ascii="Calibri" w:eastAsia="標楷體" w:hAnsi="Calibri" w:cs="Calibri"/>
              </w:rPr>
              <w:t>/</w:t>
            </w:r>
            <w:r>
              <w:rPr>
                <w:rFonts w:ascii="Calibri" w:eastAsia="標楷體" w:hAnsi="Calibri" w:cs="Calibri"/>
              </w:rPr>
              <w:t>學校</w:t>
            </w:r>
          </w:p>
          <w:p w14:paraId="30789D1D" w14:textId="77777777" w:rsidR="00F85836" w:rsidRDefault="00000000">
            <w:pPr>
              <w:snapToGrid w:val="0"/>
              <w:spacing w:line="240" w:lineRule="exact"/>
            </w:pPr>
            <w:r>
              <w:rPr>
                <w:rFonts w:ascii="Calibri" w:eastAsia="標楷體" w:hAnsi="Calibri" w:cs="Calibri"/>
              </w:rPr>
              <w:t>通訊處</w:t>
            </w:r>
          </w:p>
        </w:tc>
        <w:tc>
          <w:tcPr>
            <w:tcW w:w="5520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02ECA" w14:textId="77777777" w:rsidR="00F85836" w:rsidRDefault="00F85836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FB946" w14:textId="77777777" w:rsidR="00F85836" w:rsidRDefault="00000000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電話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38D9D" w14:textId="77777777" w:rsidR="00F85836" w:rsidRDefault="00F85836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</w:tr>
      <w:tr w:rsidR="00F85836" w14:paraId="4072016B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18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B1214" w14:textId="77777777" w:rsidR="00F85836" w:rsidRDefault="00F85836">
            <w:pPr>
              <w:widowControl/>
              <w:rPr>
                <w:rFonts w:ascii="Calibri" w:eastAsia="標楷體" w:hAnsi="Calibri" w:cs="Calibri"/>
                <w:w w:val="200"/>
              </w:rPr>
            </w:pPr>
          </w:p>
        </w:tc>
        <w:tc>
          <w:tcPr>
            <w:tcW w:w="5520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18498" w14:textId="77777777" w:rsidR="00F85836" w:rsidRDefault="00F85836">
            <w:pPr>
              <w:widowControl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8BAD2" w14:textId="77777777" w:rsidR="00F85836" w:rsidRDefault="00000000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傳真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3F105" w14:textId="77777777" w:rsidR="00F85836" w:rsidRDefault="00F85836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</w:tr>
      <w:tr w:rsidR="00F85836" w14:paraId="3B153A09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18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D2CFA" w14:textId="77777777" w:rsidR="00F85836" w:rsidRDefault="00000000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通訊處</w:t>
            </w:r>
          </w:p>
        </w:tc>
        <w:tc>
          <w:tcPr>
            <w:tcW w:w="5520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35B1F" w14:textId="77777777" w:rsidR="00F85836" w:rsidRDefault="00F85836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B881C" w14:textId="77777777" w:rsidR="00F85836" w:rsidRDefault="00000000">
            <w:pPr>
              <w:snapToGrid w:val="0"/>
              <w:spacing w:line="240" w:lineRule="exact"/>
              <w:jc w:val="center"/>
            </w:pPr>
            <w:r>
              <w:rPr>
                <w:rFonts w:ascii="Calibri" w:eastAsia="標楷體" w:hAnsi="Calibri" w:cs="Calibri"/>
              </w:rPr>
              <w:t>電話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15777" w14:textId="77777777" w:rsidR="00F85836" w:rsidRDefault="00F85836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</w:tr>
      <w:tr w:rsidR="00F85836" w14:paraId="1736D1B1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18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041E3" w14:textId="77777777" w:rsidR="00F85836" w:rsidRDefault="00F85836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5520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C7A67" w14:textId="77777777" w:rsidR="00F85836" w:rsidRDefault="00F85836">
            <w:pPr>
              <w:widowControl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0B28F" w14:textId="77777777" w:rsidR="00F85836" w:rsidRDefault="00000000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手機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EFC6D" w14:textId="77777777" w:rsidR="00F85836" w:rsidRDefault="00F85836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</w:tr>
      <w:tr w:rsidR="00F85836" w14:paraId="42FFADF3" w14:textId="77777777">
        <w:tblPrEx>
          <w:tblCellMar>
            <w:top w:w="0" w:type="dxa"/>
            <w:bottom w:w="0" w:type="dxa"/>
          </w:tblCellMar>
        </w:tblPrEx>
        <w:trPr>
          <w:cantSplit/>
          <w:trHeight w:val="677"/>
          <w:jc w:val="center"/>
        </w:trPr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742F3" w14:textId="77777777" w:rsidR="00F85836" w:rsidRDefault="00000000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曾得獎紀錄</w:t>
            </w:r>
          </w:p>
        </w:tc>
        <w:tc>
          <w:tcPr>
            <w:tcW w:w="876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04156" w14:textId="77777777" w:rsidR="00F85836" w:rsidRDefault="00000000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得獎名稱及時間：</w:t>
            </w:r>
          </w:p>
          <w:p w14:paraId="1D877103" w14:textId="77777777" w:rsidR="00F85836" w:rsidRDefault="00F85836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  <w:p w14:paraId="700741CD" w14:textId="77777777" w:rsidR="00F85836" w:rsidRDefault="00F85836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  <w:p w14:paraId="61743AC6" w14:textId="77777777" w:rsidR="00F85836" w:rsidRDefault="00F85836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85836" w14:paraId="60A3C6D8" w14:textId="77777777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center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10BF5" w14:textId="77777777" w:rsidR="00F85836" w:rsidRDefault="00000000">
            <w:pPr>
              <w:snapToGrid w:val="0"/>
              <w:spacing w:line="240" w:lineRule="exact"/>
              <w:ind w:left="194" w:right="113" w:hanging="194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服務、活動、特殊事蹟等</w:t>
            </w:r>
          </w:p>
          <w:p w14:paraId="39F49730" w14:textId="77777777" w:rsidR="00F85836" w:rsidRDefault="00000000">
            <w:pPr>
              <w:snapToGrid w:val="0"/>
              <w:spacing w:line="240" w:lineRule="exact"/>
              <w:ind w:left="194" w:right="113" w:hanging="194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請依時間列舉參加女童軍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8D677" w14:textId="77777777" w:rsidR="00F85836" w:rsidRDefault="00000000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NO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87EC1" w14:textId="77777777" w:rsidR="00F85836" w:rsidRDefault="00000000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日期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37EC3" w14:textId="77777777" w:rsidR="00F85836" w:rsidRDefault="00000000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地點</w:t>
            </w:r>
          </w:p>
        </w:tc>
        <w:tc>
          <w:tcPr>
            <w:tcW w:w="5689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2F814" w14:textId="77777777" w:rsidR="00F85836" w:rsidRDefault="00000000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具體事蹟</w:t>
            </w:r>
          </w:p>
        </w:tc>
      </w:tr>
      <w:tr w:rsidR="00F85836" w14:paraId="6D0B2CC4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0336D" w14:textId="77777777" w:rsidR="00F85836" w:rsidRDefault="00F85836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17FBD" w14:textId="77777777" w:rsidR="00F85836" w:rsidRDefault="00000000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E56C5" w14:textId="77777777" w:rsidR="00F85836" w:rsidRDefault="00F85836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386A1" w14:textId="77777777" w:rsidR="00F85836" w:rsidRDefault="00F85836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097C4" w14:textId="77777777" w:rsidR="00F85836" w:rsidRDefault="00F85836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85836" w14:paraId="77AEBA90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15110" w14:textId="77777777" w:rsidR="00F85836" w:rsidRDefault="00F85836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FC85F" w14:textId="77777777" w:rsidR="00F85836" w:rsidRDefault="00000000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6E47D" w14:textId="77777777" w:rsidR="00F85836" w:rsidRDefault="00F85836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8728B" w14:textId="77777777" w:rsidR="00F85836" w:rsidRDefault="00F85836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EFDE3" w14:textId="77777777" w:rsidR="00F85836" w:rsidRDefault="00F85836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85836" w14:paraId="5595247A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822FF" w14:textId="77777777" w:rsidR="00F85836" w:rsidRDefault="00F85836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34DB4" w14:textId="77777777" w:rsidR="00F85836" w:rsidRDefault="00000000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8CDA6" w14:textId="77777777" w:rsidR="00F85836" w:rsidRDefault="00F85836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662A7" w14:textId="77777777" w:rsidR="00F85836" w:rsidRDefault="00F85836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35232" w14:textId="77777777" w:rsidR="00F85836" w:rsidRDefault="00F85836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85836" w14:paraId="0735EF72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52DC4" w14:textId="77777777" w:rsidR="00F85836" w:rsidRDefault="00F85836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9A30D" w14:textId="77777777" w:rsidR="00F85836" w:rsidRDefault="00000000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10451" w14:textId="77777777" w:rsidR="00F85836" w:rsidRDefault="00F85836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F3BB1" w14:textId="77777777" w:rsidR="00F85836" w:rsidRDefault="00F85836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1CBD8" w14:textId="77777777" w:rsidR="00F85836" w:rsidRDefault="00F85836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85836" w14:paraId="2D908ED2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F90F3" w14:textId="77777777" w:rsidR="00F85836" w:rsidRDefault="00F85836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89E62" w14:textId="77777777" w:rsidR="00F85836" w:rsidRDefault="00000000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0E2DA" w14:textId="77777777" w:rsidR="00F85836" w:rsidRDefault="00F85836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BA972" w14:textId="77777777" w:rsidR="00F85836" w:rsidRDefault="00F85836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07BF8" w14:textId="77777777" w:rsidR="00F85836" w:rsidRDefault="00F85836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85836" w14:paraId="39FCBAEB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3CAD5" w14:textId="77777777" w:rsidR="00F85836" w:rsidRDefault="00F85836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91E39" w14:textId="77777777" w:rsidR="00F85836" w:rsidRDefault="00000000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97089" w14:textId="77777777" w:rsidR="00F85836" w:rsidRDefault="00F85836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F0D1D" w14:textId="77777777" w:rsidR="00F85836" w:rsidRDefault="00F85836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6E71A" w14:textId="77777777" w:rsidR="00F85836" w:rsidRDefault="00F85836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85836" w14:paraId="0184279F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BA77B" w14:textId="77777777" w:rsidR="00F85836" w:rsidRDefault="00F85836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4F8EC" w14:textId="77777777" w:rsidR="00F85836" w:rsidRDefault="00000000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7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E2409" w14:textId="77777777" w:rsidR="00F85836" w:rsidRDefault="00F85836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97737" w14:textId="77777777" w:rsidR="00F85836" w:rsidRDefault="00F85836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F476F" w14:textId="77777777" w:rsidR="00F85836" w:rsidRDefault="00F85836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85836" w14:paraId="4BDE0958" w14:textId="77777777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0BE60" w14:textId="77777777" w:rsidR="00F85836" w:rsidRDefault="00F85836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44AE2" w14:textId="77777777" w:rsidR="00F85836" w:rsidRDefault="00000000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8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99585" w14:textId="77777777" w:rsidR="00F85836" w:rsidRDefault="00F85836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9EBDB" w14:textId="77777777" w:rsidR="00F85836" w:rsidRDefault="00F85836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9F08C" w14:textId="77777777" w:rsidR="00F85836" w:rsidRDefault="00F85836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85836" w14:paraId="48E5AE52" w14:textId="77777777">
        <w:tblPrEx>
          <w:tblCellMar>
            <w:top w:w="0" w:type="dxa"/>
            <w:bottom w:w="0" w:type="dxa"/>
          </w:tblCellMar>
        </w:tblPrEx>
        <w:trPr>
          <w:cantSplit/>
          <w:trHeight w:val="777"/>
          <w:jc w:val="center"/>
        </w:trPr>
        <w:tc>
          <w:tcPr>
            <w:tcW w:w="18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950AF" w14:textId="77777777" w:rsidR="00F85836" w:rsidRDefault="00000000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推薦單位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909A4" w14:textId="77777777" w:rsidR="00F85836" w:rsidRDefault="00000000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團主任委員</w:t>
            </w:r>
            <w:r>
              <w:rPr>
                <w:rFonts w:ascii="Calibri" w:eastAsia="標楷體" w:hAnsi="Calibri" w:cs="Calibri"/>
              </w:rPr>
              <w:t>(</w:t>
            </w:r>
            <w:r>
              <w:rPr>
                <w:rFonts w:ascii="Calibri" w:eastAsia="標楷體" w:hAnsi="Calibri" w:cs="Calibri"/>
              </w:rPr>
              <w:t>簽章</w:t>
            </w:r>
            <w:r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56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397AB" w14:textId="77777777" w:rsidR="00F85836" w:rsidRDefault="00F85836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  <w:tc>
          <w:tcPr>
            <w:tcW w:w="17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E52B7" w14:textId="77777777" w:rsidR="00F85836" w:rsidRDefault="00000000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縣市女童軍會</w:t>
            </w:r>
          </w:p>
          <w:p w14:paraId="52C7F6EB" w14:textId="77777777" w:rsidR="00F85836" w:rsidRDefault="00000000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(</w:t>
            </w:r>
            <w:r>
              <w:rPr>
                <w:rFonts w:ascii="Calibri" w:eastAsia="標楷體" w:hAnsi="Calibri" w:cs="Calibri"/>
              </w:rPr>
              <w:t>簽</w:t>
            </w:r>
            <w:r>
              <w:rPr>
                <w:rFonts w:ascii="Calibri" w:eastAsia="標楷體" w:hAnsi="Calibri" w:cs="Calibri"/>
              </w:rPr>
              <w:t xml:space="preserve"> </w:t>
            </w:r>
            <w:r>
              <w:rPr>
                <w:rFonts w:ascii="Calibri" w:eastAsia="標楷體" w:hAnsi="Calibri" w:cs="Calibri"/>
              </w:rPr>
              <w:t>章</w:t>
            </w:r>
            <w:r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9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8774D" w14:textId="77777777" w:rsidR="00F85836" w:rsidRDefault="00F85836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85836" w14:paraId="2325AA46" w14:textId="77777777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18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D6877" w14:textId="77777777" w:rsidR="00F85836" w:rsidRDefault="00F85836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D6D8E" w14:textId="77777777" w:rsidR="00F85836" w:rsidRDefault="00000000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團</w:t>
            </w:r>
            <w:r>
              <w:rPr>
                <w:rFonts w:ascii="Calibri" w:eastAsia="標楷體" w:hAnsi="Calibri" w:cs="Calibri"/>
              </w:rPr>
              <w:t xml:space="preserve">      </w:t>
            </w:r>
            <w:r>
              <w:rPr>
                <w:rFonts w:ascii="Calibri" w:eastAsia="標楷體" w:hAnsi="Calibri" w:cs="Calibri"/>
              </w:rPr>
              <w:t>長</w:t>
            </w:r>
            <w:r>
              <w:rPr>
                <w:rFonts w:ascii="Calibri" w:eastAsia="標楷體" w:hAnsi="Calibri" w:cs="Calibri"/>
              </w:rPr>
              <w:t>(</w:t>
            </w:r>
            <w:r>
              <w:rPr>
                <w:rFonts w:ascii="Calibri" w:eastAsia="標楷體" w:hAnsi="Calibri" w:cs="Calibri"/>
              </w:rPr>
              <w:t>簽章</w:t>
            </w:r>
            <w:r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0AFA2" w14:textId="77777777" w:rsidR="00F85836" w:rsidRDefault="00F85836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  <w:tc>
          <w:tcPr>
            <w:tcW w:w="17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ECBE5" w14:textId="77777777" w:rsidR="00F85836" w:rsidRDefault="00F85836">
            <w:pPr>
              <w:widowControl/>
              <w:rPr>
                <w:rFonts w:ascii="Calibri" w:eastAsia="標楷體" w:hAnsi="Calibri" w:cs="Calibri"/>
              </w:rPr>
            </w:pPr>
          </w:p>
        </w:tc>
        <w:tc>
          <w:tcPr>
            <w:tcW w:w="29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0D55A" w14:textId="77777777" w:rsidR="00F85836" w:rsidRDefault="00F85836">
            <w:pPr>
              <w:widowControl/>
              <w:rPr>
                <w:rFonts w:ascii="Calibri" w:eastAsia="標楷體" w:hAnsi="Calibri" w:cs="Calibri"/>
              </w:rPr>
            </w:pPr>
          </w:p>
        </w:tc>
      </w:tr>
      <w:tr w:rsidR="00F85836" w14:paraId="13793866" w14:textId="77777777">
        <w:tblPrEx>
          <w:tblCellMar>
            <w:top w:w="0" w:type="dxa"/>
            <w:bottom w:w="0" w:type="dxa"/>
          </w:tblCellMar>
        </w:tblPrEx>
        <w:trPr>
          <w:cantSplit/>
          <w:trHeight w:val="919"/>
          <w:jc w:val="center"/>
        </w:trPr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20B54" w14:textId="77777777" w:rsidR="00F85836" w:rsidRDefault="00000000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審查意見</w:t>
            </w:r>
          </w:p>
        </w:tc>
        <w:tc>
          <w:tcPr>
            <w:tcW w:w="876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995CB" w14:textId="77777777" w:rsidR="00F85836" w:rsidRDefault="00F85836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  <w:p w14:paraId="67746562" w14:textId="77777777" w:rsidR="00F85836" w:rsidRDefault="00F85836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  <w:p w14:paraId="77625C3B" w14:textId="77777777" w:rsidR="00F85836" w:rsidRDefault="00F85836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</w:tr>
    </w:tbl>
    <w:p w14:paraId="2C75695D" w14:textId="77777777" w:rsidR="00F85836" w:rsidRDefault="00000000">
      <w:pPr>
        <w:tabs>
          <w:tab w:val="left" w:pos="742"/>
        </w:tabs>
        <w:snapToGrid w:val="0"/>
        <w:spacing w:line="240" w:lineRule="exact"/>
        <w:ind w:left="1035" w:right="-139" w:hanging="1037"/>
      </w:pPr>
      <w:r>
        <w:rPr>
          <w:rFonts w:ascii="Calibri" w:eastAsia="標楷體" w:hAnsi="Calibri" w:cs="Calibri"/>
        </w:rPr>
        <w:t>說明：一、推薦</w:t>
      </w:r>
      <w:proofErr w:type="gramStart"/>
      <w:r>
        <w:rPr>
          <w:rFonts w:ascii="Calibri" w:eastAsia="標楷體" w:hAnsi="Calibri" w:cs="Calibri"/>
        </w:rPr>
        <w:t>表請貼</w:t>
      </w:r>
      <w:proofErr w:type="gramEnd"/>
      <w:r>
        <w:rPr>
          <w:rFonts w:ascii="Calibri" w:eastAsia="標楷體" w:hAnsi="Calibri" w:cs="Calibri"/>
        </w:rPr>
        <w:t>照片且附上女</w:t>
      </w:r>
      <w:proofErr w:type="gramStart"/>
      <w:r>
        <w:rPr>
          <w:rFonts w:ascii="Calibri" w:eastAsia="標楷體" w:hAnsi="Calibri" w:cs="Calibri"/>
        </w:rPr>
        <w:t>童軍證正</w:t>
      </w:r>
      <w:proofErr w:type="gramEnd"/>
      <w:r>
        <w:rPr>
          <w:rFonts w:ascii="Calibri" w:eastAsia="標楷體" w:hAnsi="Calibri" w:cs="Calibri"/>
        </w:rPr>
        <w:t>反面影本，活動照片</w:t>
      </w:r>
      <w:r>
        <w:rPr>
          <w:rFonts w:ascii="Calibri" w:eastAsia="標楷體" w:hAnsi="Calibri" w:cs="Calibri"/>
        </w:rPr>
        <w:t>(</w:t>
      </w:r>
      <w:r>
        <w:rPr>
          <w:rFonts w:ascii="Calibri" w:eastAsia="標楷體" w:hAnsi="Calibri" w:cs="Calibri"/>
        </w:rPr>
        <w:t>需穿著女童軍制服照片並註明時間、地點等</w:t>
      </w:r>
      <w:r>
        <w:rPr>
          <w:rFonts w:ascii="Calibri" w:eastAsia="標楷體" w:hAnsi="Calibri" w:cs="Calibri"/>
        </w:rPr>
        <w:t>)</w:t>
      </w:r>
      <w:r>
        <w:rPr>
          <w:rFonts w:ascii="Calibri" w:eastAsia="標楷體" w:hAnsi="Calibri" w:cs="Calibri"/>
        </w:rPr>
        <w:t>及已辦妥當年度女童軍登記證明</w:t>
      </w:r>
      <w:r>
        <w:rPr>
          <w:rFonts w:ascii="Calibri" w:eastAsia="標楷體" w:hAnsi="Calibri" w:cs="Calibri"/>
          <w:color w:val="000000"/>
        </w:rPr>
        <w:t>(</w:t>
      </w:r>
      <w:r>
        <w:rPr>
          <w:rFonts w:ascii="Calibri" w:eastAsia="標楷體" w:hAnsi="Calibri" w:cs="Calibri"/>
          <w:color w:val="000000"/>
          <w:szCs w:val="24"/>
        </w:rPr>
        <w:t>實際參與女童軍活動二年</w:t>
      </w:r>
      <w:r>
        <w:rPr>
          <w:rFonts w:ascii="Calibri" w:eastAsia="標楷體" w:hAnsi="Calibri" w:cs="Calibri"/>
        </w:rPr>
        <w:t>且</w:t>
      </w:r>
      <w:r>
        <w:rPr>
          <w:rFonts w:ascii="Calibri" w:eastAsia="標楷體" w:hAnsi="Calibri" w:cs="Calibri"/>
          <w:b/>
          <w:bCs/>
          <w:szCs w:val="24"/>
          <w:u w:val="single"/>
        </w:rPr>
        <w:t>連續二年均辦理登記</w:t>
      </w:r>
      <w:r>
        <w:rPr>
          <w:rFonts w:ascii="Calibri" w:eastAsia="標楷體" w:hAnsi="Calibri" w:cs="Calibri"/>
          <w:szCs w:val="24"/>
        </w:rPr>
        <w:t>者</w:t>
      </w:r>
      <w:r>
        <w:rPr>
          <w:rFonts w:ascii="Calibri" w:eastAsia="標楷體" w:hAnsi="Calibri" w:cs="Calibri"/>
          <w:b/>
          <w:bCs/>
          <w:szCs w:val="24"/>
        </w:rPr>
        <w:t>，</w:t>
      </w:r>
      <w:r>
        <w:rPr>
          <w:rFonts w:ascii="Calibri" w:eastAsia="標楷體" w:hAnsi="Calibri" w:cs="Calibri"/>
        </w:rPr>
        <w:t>並於登記年度</w:t>
      </w:r>
      <w:proofErr w:type="gramStart"/>
      <w:r>
        <w:rPr>
          <w:rFonts w:ascii="Calibri" w:eastAsia="標楷體" w:hAnsi="Calibri" w:cs="Calibri"/>
        </w:rPr>
        <w:t>資料欄打</w:t>
      </w:r>
      <w:proofErr w:type="gramEnd"/>
      <w:r>
        <w:rPr>
          <w:rFonts w:ascii="Calibri" w:eastAsia="標楷體" w:hAnsi="Calibri" w:cs="Calibri"/>
        </w:rPr>
        <w:t>V)</w:t>
      </w:r>
      <w:r>
        <w:rPr>
          <w:rFonts w:ascii="Calibri" w:eastAsia="標楷體" w:hAnsi="Calibri" w:cs="Calibri"/>
          <w:b/>
          <w:bCs/>
          <w:color w:val="C00000"/>
          <w:sz w:val="28"/>
        </w:rPr>
        <w:t xml:space="preserve"> </w:t>
      </w:r>
      <w:r>
        <w:rPr>
          <w:rFonts w:ascii="Calibri" w:eastAsia="標楷體" w:hAnsi="Calibri" w:cs="Calibri"/>
          <w:b/>
          <w:bCs/>
          <w:color w:val="C00000"/>
          <w:szCs w:val="24"/>
        </w:rPr>
        <w:t>(</w:t>
      </w:r>
      <w:r>
        <w:rPr>
          <w:rFonts w:ascii="Calibri" w:eastAsia="標楷體" w:hAnsi="Calibri" w:cs="Calibri"/>
          <w:b/>
          <w:bCs/>
          <w:color w:val="C00000"/>
          <w:szCs w:val="24"/>
        </w:rPr>
        <w:t>請勿檢附與女童軍活動無關之證明</w:t>
      </w:r>
      <w:r>
        <w:rPr>
          <w:rFonts w:ascii="Calibri" w:eastAsia="標楷體" w:hAnsi="Calibri" w:cs="Calibri"/>
          <w:b/>
          <w:bCs/>
          <w:color w:val="C00000"/>
          <w:szCs w:val="24"/>
        </w:rPr>
        <w:t>)</w:t>
      </w:r>
    </w:p>
    <w:p w14:paraId="2F57D320" w14:textId="77777777" w:rsidR="00F85836" w:rsidRDefault="00000000">
      <w:pPr>
        <w:tabs>
          <w:tab w:val="left" w:pos="1200"/>
        </w:tabs>
        <w:snapToGrid w:val="0"/>
        <w:spacing w:line="240" w:lineRule="exact"/>
        <w:ind w:left="1200" w:hanging="480"/>
        <w:jc w:val="both"/>
      </w:pPr>
      <w:r>
        <w:rPr>
          <w:rFonts w:ascii="Calibri" w:eastAsia="標楷體" w:hAnsi="Calibri" w:cs="Calibri"/>
        </w:rPr>
        <w:t>二、</w:t>
      </w:r>
      <w:r>
        <w:rPr>
          <w:rFonts w:ascii="Calibri" w:eastAsia="標楷體" w:hAnsi="Calibri" w:cs="Calibri"/>
          <w:spacing w:val="-12"/>
        </w:rPr>
        <w:t>佐證資料</w:t>
      </w:r>
      <w:proofErr w:type="gramStart"/>
      <w:r>
        <w:rPr>
          <w:rFonts w:ascii="Calibri" w:eastAsia="標楷體" w:hAnsi="Calibri" w:cs="Calibri"/>
          <w:spacing w:val="-12"/>
        </w:rPr>
        <w:t>影本須為</w:t>
      </w:r>
      <w:proofErr w:type="gramEnd"/>
      <w:r>
        <w:rPr>
          <w:rFonts w:ascii="Calibri" w:eastAsia="標楷體" w:hAnsi="Calibri" w:cs="Calibri"/>
          <w:spacing w:val="-12"/>
        </w:rPr>
        <w:t>有關女童軍的服務、領導、特殊事蹟等以便審查。</w:t>
      </w:r>
    </w:p>
    <w:p w14:paraId="574B5142" w14:textId="77777777" w:rsidR="00F85836" w:rsidRDefault="00000000">
      <w:pPr>
        <w:snapToGrid w:val="0"/>
        <w:spacing w:line="240" w:lineRule="exact"/>
        <w:ind w:left="1198" w:hanging="456"/>
      </w:pPr>
      <w:r>
        <w:rPr>
          <w:rFonts w:ascii="Calibri" w:eastAsia="標楷體" w:hAnsi="Calibri" w:cs="Calibri"/>
        </w:rPr>
        <w:t>三、</w:t>
      </w:r>
      <w:proofErr w:type="gramStart"/>
      <w:r>
        <w:rPr>
          <w:rFonts w:ascii="Calibri" w:eastAsia="標楷體" w:hAnsi="Calibri" w:cs="Calibri"/>
        </w:rPr>
        <w:t>各團請於</w:t>
      </w:r>
      <w:proofErr w:type="gramEnd"/>
      <w:r>
        <w:rPr>
          <w:rFonts w:ascii="Calibri" w:eastAsia="標楷體" w:hAnsi="Calibri" w:cs="Calibri"/>
          <w:b/>
        </w:rPr>
        <w:t>4</w:t>
      </w:r>
      <w:r>
        <w:rPr>
          <w:rFonts w:ascii="Calibri" w:eastAsia="標楷體" w:hAnsi="Calibri" w:cs="Calibri"/>
          <w:b/>
        </w:rPr>
        <w:t>月</w:t>
      </w:r>
      <w:r>
        <w:rPr>
          <w:rFonts w:ascii="Calibri" w:eastAsia="標楷體" w:hAnsi="Calibri" w:cs="Calibri"/>
          <w:b/>
        </w:rPr>
        <w:t>8</w:t>
      </w:r>
      <w:r>
        <w:rPr>
          <w:rFonts w:ascii="Calibri" w:eastAsia="標楷體" w:hAnsi="Calibri" w:cs="Calibri"/>
          <w:b/>
        </w:rPr>
        <w:t>日前</w:t>
      </w:r>
      <w:r>
        <w:rPr>
          <w:rFonts w:ascii="Calibri" w:eastAsia="標楷體" w:hAnsi="Calibri" w:cs="Calibri"/>
        </w:rPr>
        <w:t>將推薦表送所屬縣市女童軍會初審蓋章，</w:t>
      </w:r>
      <w:r>
        <w:rPr>
          <w:rFonts w:ascii="Calibri" w:eastAsia="標楷體" w:hAnsi="Calibri" w:cs="Calibri"/>
          <w:b/>
        </w:rPr>
        <w:t>4</w:t>
      </w:r>
      <w:r>
        <w:rPr>
          <w:rFonts w:ascii="Calibri" w:eastAsia="標楷體" w:hAnsi="Calibri" w:cs="Calibri"/>
          <w:b/>
        </w:rPr>
        <w:t>月</w:t>
      </w:r>
      <w:r>
        <w:rPr>
          <w:rFonts w:ascii="Calibri" w:eastAsia="標楷體" w:hAnsi="Calibri" w:cs="Calibri"/>
          <w:b/>
        </w:rPr>
        <w:t>23</w:t>
      </w:r>
      <w:r>
        <w:rPr>
          <w:rFonts w:ascii="Calibri" w:eastAsia="標楷體" w:hAnsi="Calibri" w:cs="Calibri"/>
          <w:b/>
        </w:rPr>
        <w:t>日前</w:t>
      </w:r>
      <w:r>
        <w:rPr>
          <w:rFonts w:ascii="Calibri" w:eastAsia="標楷體" w:hAnsi="Calibri" w:cs="Calibri"/>
        </w:rPr>
        <w:t>由縣市女童軍會統一</w:t>
      </w:r>
      <w:proofErr w:type="gramStart"/>
      <w:r>
        <w:rPr>
          <w:rFonts w:ascii="Calibri" w:eastAsia="標楷體" w:hAnsi="Calibri" w:cs="Calibri"/>
        </w:rPr>
        <w:t>彙寄女</w:t>
      </w:r>
      <w:proofErr w:type="gramEnd"/>
      <w:r>
        <w:rPr>
          <w:rFonts w:ascii="Calibri" w:eastAsia="標楷體" w:hAnsi="Calibri" w:cs="Calibri"/>
        </w:rPr>
        <w:t>童軍總會審核。</w:t>
      </w:r>
      <w:r>
        <w:rPr>
          <w:rFonts w:ascii="Calibri" w:eastAsia="標楷體" w:hAnsi="Calibri" w:cs="Calibri"/>
          <w:b/>
        </w:rPr>
        <w:t>逾期申請或資料不全者不予受理</w:t>
      </w:r>
    </w:p>
    <w:p w14:paraId="7F793A9F" w14:textId="77777777" w:rsidR="00F85836" w:rsidRDefault="00000000">
      <w:pPr>
        <w:snapToGrid w:val="0"/>
        <w:spacing w:line="240" w:lineRule="exact"/>
        <w:ind w:left="1198" w:hanging="456"/>
      </w:pPr>
      <w:r>
        <w:rPr>
          <w:rFonts w:ascii="Calibri" w:eastAsia="標楷體" w:hAnsi="Calibri" w:cs="Calibri"/>
        </w:rPr>
        <w:lastRenderedPageBreak/>
        <w:t>四、推薦名額：</w:t>
      </w:r>
      <w:r>
        <w:rPr>
          <w:rFonts w:ascii="Calibri" w:eastAsia="標楷體" w:hAnsi="Calibri" w:cs="Calibri"/>
          <w:b/>
        </w:rPr>
        <w:t>每團一名；推薦表傳真者，恕不受理。</w:t>
      </w:r>
      <w:r>
        <w:rPr>
          <w:rFonts w:ascii="Calibri" w:eastAsia="標楷體" w:hAnsi="Calibri" w:cs="Calibri"/>
        </w:rPr>
        <w:t>其他相關訊息請參閱本會網站</w:t>
      </w:r>
      <w:r>
        <w:rPr>
          <w:rFonts w:ascii="Calibri" w:eastAsia="標楷體" w:hAnsi="Calibri" w:cs="Calibri"/>
          <w:u w:val="single"/>
        </w:rPr>
        <w:t>http</w:t>
      </w:r>
      <w:r>
        <w:rPr>
          <w:rFonts w:ascii="Calibri" w:eastAsia="標楷體" w:hAnsi="Calibri" w:cs="Calibri"/>
          <w:u w:val="single"/>
        </w:rPr>
        <w:t>：</w:t>
      </w:r>
      <w:r>
        <w:rPr>
          <w:rFonts w:ascii="Calibri" w:eastAsia="標楷體" w:hAnsi="Calibri" w:cs="Calibri"/>
          <w:u w:val="single"/>
        </w:rPr>
        <w:t>//www.gstaiwan.org</w:t>
      </w:r>
      <w:r>
        <w:rPr>
          <w:rFonts w:ascii="Calibri" w:eastAsia="標楷體" w:hAnsi="Calibri" w:cs="Calibri"/>
        </w:rPr>
        <w:t xml:space="preserve"> </w:t>
      </w:r>
      <w:r>
        <w:rPr>
          <w:rFonts w:ascii="Calibri" w:eastAsia="標楷體" w:hAnsi="Calibri" w:cs="Calibri"/>
        </w:rPr>
        <w:t>。欄位若不足，請</w:t>
      </w:r>
      <w:proofErr w:type="gramStart"/>
      <w:r>
        <w:rPr>
          <w:rFonts w:ascii="Calibri" w:eastAsia="標楷體" w:hAnsi="Calibri" w:cs="Calibri"/>
        </w:rPr>
        <w:t>另附頁</w:t>
      </w:r>
      <w:proofErr w:type="gramEnd"/>
      <w:r>
        <w:rPr>
          <w:rFonts w:ascii="Calibri" w:eastAsia="標楷體" w:hAnsi="Calibri" w:cs="Calibri"/>
          <w:b/>
          <w:bCs/>
        </w:rPr>
        <w:t>。</w:t>
      </w:r>
    </w:p>
    <w:sectPr w:rsidR="00F85836">
      <w:pgSz w:w="11906" w:h="16838"/>
      <w:pgMar w:top="1134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156F3" w14:textId="77777777" w:rsidR="00236028" w:rsidRDefault="00236028">
      <w:r>
        <w:separator/>
      </w:r>
    </w:p>
  </w:endnote>
  <w:endnote w:type="continuationSeparator" w:id="0">
    <w:p w14:paraId="71B7E5AB" w14:textId="77777777" w:rsidR="00236028" w:rsidRDefault="0023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圖案集">
    <w:charset w:val="0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1111E" w14:textId="77777777" w:rsidR="00236028" w:rsidRDefault="00236028">
      <w:r>
        <w:rPr>
          <w:color w:val="000000"/>
        </w:rPr>
        <w:separator/>
      </w:r>
    </w:p>
  </w:footnote>
  <w:footnote w:type="continuationSeparator" w:id="0">
    <w:p w14:paraId="1E322580" w14:textId="77777777" w:rsidR="00236028" w:rsidRDefault="00236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5836"/>
    <w:rsid w:val="00236028"/>
    <w:rsid w:val="00F85836"/>
    <w:rsid w:val="00F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43A76"/>
  <w15:docId w15:val="{F14D34E0-08BC-46B3-9451-FC71DE9F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dc:description/>
  <cp:lastModifiedBy>藝嘉 洪</cp:lastModifiedBy>
  <cp:revision>2</cp:revision>
  <dcterms:created xsi:type="dcterms:W3CDTF">2024-03-21T09:03:00Z</dcterms:created>
  <dcterms:modified xsi:type="dcterms:W3CDTF">2024-03-21T09:03:00Z</dcterms:modified>
</cp:coreProperties>
</file>